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88" w:rsidRDefault="00191109" w:rsidP="00376588">
      <w:pPr>
        <w:pStyle w:val="Heading2"/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Programme</w:t>
      </w:r>
    </w:p>
    <w:p w:rsidR="008B119E" w:rsidRDefault="008B119E" w:rsidP="008B119E"/>
    <w:p w:rsidR="008B119E" w:rsidRPr="00C05330" w:rsidRDefault="0019749A" w:rsidP="008B119E">
      <w:pPr>
        <w:pStyle w:val="Heading2"/>
        <w:tabs>
          <w:tab w:val="left" w:pos="3495"/>
        </w:tabs>
        <w:spacing w:before="120"/>
      </w:pPr>
      <w:sdt>
        <w:sdtPr>
          <w:rPr>
            <w:sz w:val="28"/>
            <w:szCs w:val="28"/>
          </w:rPr>
          <w:alias w:val="Date"/>
          <w:tag w:val="Date"/>
          <w:id w:val="88140755"/>
          <w:placeholder>
            <w:docPart w:val="7E6EB3128FAF4DFB81086536381FB9E8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8B119E" w:rsidRPr="00FB1816">
            <w:rPr>
              <w:sz w:val="28"/>
              <w:szCs w:val="28"/>
            </w:rPr>
            <w:t>First Day</w:t>
          </w:r>
        </w:sdtContent>
      </w:sdt>
      <w:r w:rsidR="008B119E">
        <w:tab/>
      </w:r>
    </w:p>
    <w:tbl>
      <w:tblPr>
        <w:tblStyle w:val="TableGrid"/>
        <w:tblW w:w="4944" w:type="pct"/>
        <w:tblLook w:val="01E0" w:firstRow="1" w:lastRow="1" w:firstColumn="1" w:lastColumn="1" w:noHBand="0" w:noVBand="0"/>
      </w:tblPr>
      <w:tblGrid>
        <w:gridCol w:w="2709"/>
        <w:gridCol w:w="3635"/>
        <w:gridCol w:w="3613"/>
      </w:tblGrid>
      <w:tr w:rsidR="008B119E" w:rsidRPr="00FB1816" w:rsidTr="00702C9A">
        <w:trPr>
          <w:trHeight w:val="970"/>
        </w:trPr>
        <w:tc>
          <w:tcPr>
            <w:tcW w:w="2808" w:type="dxa"/>
            <w:shd w:val="clear" w:color="auto" w:fill="DAEEF3" w:themeFill="accent5" w:themeFillTint="33"/>
            <w:vAlign w:val="center"/>
          </w:tcPr>
          <w:p w:rsidR="008B119E" w:rsidRPr="00AC0B77" w:rsidRDefault="008B119E" w:rsidP="00DE652B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 xml:space="preserve">9:00 </w:t>
            </w:r>
            <w:r w:rsidR="00DE652B">
              <w:rPr>
                <w:spacing w:val="16"/>
                <w:sz w:val="24"/>
                <w:szCs w:val="24"/>
              </w:rPr>
              <w:t>AM -</w:t>
            </w:r>
            <w:r w:rsidRPr="00AC0B77"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>0</w:t>
            </w:r>
            <w:r w:rsidR="00C21C2F">
              <w:rPr>
                <w:spacing w:val="16"/>
                <w:sz w:val="24"/>
                <w:szCs w:val="24"/>
              </w:rPr>
              <w:t>9:2</w:t>
            </w:r>
            <w:r w:rsidRPr="00AC0B77">
              <w:rPr>
                <w:spacing w:val="16"/>
                <w:sz w:val="24"/>
                <w:szCs w:val="24"/>
              </w:rPr>
              <w:t>0 AM</w:t>
            </w:r>
          </w:p>
        </w:tc>
        <w:tc>
          <w:tcPr>
            <w:tcW w:w="7373" w:type="dxa"/>
            <w:gridSpan w:val="2"/>
            <w:shd w:val="clear" w:color="auto" w:fill="DAEEF3" w:themeFill="accent5" w:themeFillTint="33"/>
            <w:vAlign w:val="center"/>
          </w:tcPr>
          <w:p w:rsidR="008B119E" w:rsidRPr="00AC0B77" w:rsidRDefault="008B119E" w:rsidP="00702C9A">
            <w:pPr>
              <w:pStyle w:val="Session"/>
              <w:rPr>
                <w:sz w:val="24"/>
                <w:szCs w:val="24"/>
              </w:rPr>
            </w:pPr>
            <w:r w:rsidRPr="00AC0B77">
              <w:rPr>
                <w:sz w:val="24"/>
                <w:szCs w:val="24"/>
              </w:rPr>
              <w:t>Inauguration of the conference.</w:t>
            </w:r>
          </w:p>
          <w:p w:rsidR="008B119E" w:rsidRPr="00AC0B77" w:rsidRDefault="008B119E" w:rsidP="00702C9A">
            <w:pPr>
              <w:pStyle w:val="Session"/>
              <w:rPr>
                <w:sz w:val="24"/>
                <w:szCs w:val="24"/>
              </w:rPr>
            </w:pPr>
            <w:r w:rsidRPr="00AC0B77">
              <w:rPr>
                <w:sz w:val="24"/>
                <w:szCs w:val="24"/>
              </w:rPr>
              <w:t>Opening Prayers.</w:t>
            </w:r>
          </w:p>
          <w:p w:rsidR="008B119E" w:rsidRPr="00AC0B77" w:rsidRDefault="008B119E" w:rsidP="00702C9A">
            <w:pPr>
              <w:pStyle w:val="Session"/>
              <w:rPr>
                <w:sz w:val="24"/>
                <w:szCs w:val="24"/>
              </w:rPr>
            </w:pPr>
            <w:r w:rsidRPr="00AC0B77">
              <w:rPr>
                <w:sz w:val="24"/>
                <w:szCs w:val="24"/>
              </w:rPr>
              <w:t>Devotional Singing.</w:t>
            </w:r>
          </w:p>
        </w:tc>
      </w:tr>
      <w:tr w:rsidR="008B119E" w:rsidRPr="00FB1816" w:rsidTr="00702C9A">
        <w:trPr>
          <w:trHeight w:val="700"/>
        </w:trPr>
        <w:tc>
          <w:tcPr>
            <w:tcW w:w="2808" w:type="dxa"/>
            <w:vAlign w:val="center"/>
          </w:tcPr>
          <w:p w:rsidR="008B119E" w:rsidRPr="00A37D88" w:rsidRDefault="00C21C2F" w:rsidP="00DE652B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09:2</w:t>
            </w:r>
            <w:r w:rsidR="008B119E" w:rsidRPr="00A37D88"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 w:rsidR="001B665A">
              <w:rPr>
                <w:color w:val="000000" w:themeColor="text1"/>
                <w:spacing w:val="16"/>
                <w:sz w:val="24"/>
                <w:szCs w:val="24"/>
              </w:rPr>
              <w:t xml:space="preserve"> 09: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40</w:t>
            </w:r>
            <w:r w:rsidR="008B119E"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AM</w:t>
            </w:r>
          </w:p>
        </w:tc>
        <w:tc>
          <w:tcPr>
            <w:tcW w:w="7373" w:type="dxa"/>
            <w:gridSpan w:val="2"/>
            <w:vAlign w:val="center"/>
          </w:tcPr>
          <w:p w:rsidR="008B119E" w:rsidRPr="00A37D88" w:rsidRDefault="008B119E" w:rsidP="00702C9A">
            <w:pPr>
              <w:jc w:val="center"/>
              <w:rPr>
                <w:color w:val="000000" w:themeColor="text1"/>
                <w:sz w:val="24"/>
              </w:rPr>
            </w:pPr>
            <w:r w:rsidRPr="00A37D88">
              <w:rPr>
                <w:color w:val="000000" w:themeColor="text1"/>
                <w:sz w:val="24"/>
              </w:rPr>
              <w:t>Welcome Address by Zone Chairman.</w:t>
            </w:r>
          </w:p>
          <w:p w:rsidR="008B119E" w:rsidRPr="00A37D88" w:rsidRDefault="008B119E" w:rsidP="00702C9A">
            <w:pPr>
              <w:pStyle w:val="Session"/>
              <w:rPr>
                <w:color w:val="000000" w:themeColor="text1"/>
                <w:sz w:val="24"/>
                <w:szCs w:val="24"/>
              </w:rPr>
            </w:pPr>
            <w:r w:rsidRPr="00A37D88">
              <w:rPr>
                <w:color w:val="000000" w:themeColor="text1"/>
                <w:sz w:val="24"/>
                <w:szCs w:val="24"/>
              </w:rPr>
              <w:t>Introduction of Speakers.</w:t>
            </w:r>
          </w:p>
        </w:tc>
      </w:tr>
      <w:tr w:rsidR="008B119E" w:rsidRPr="00FB1816" w:rsidTr="00702C9A">
        <w:trPr>
          <w:trHeight w:val="520"/>
        </w:trPr>
        <w:tc>
          <w:tcPr>
            <w:tcW w:w="2808" w:type="dxa"/>
            <w:vAlign w:val="center"/>
          </w:tcPr>
          <w:p w:rsidR="008B119E" w:rsidRPr="00A37D88" w:rsidRDefault="001B665A" w:rsidP="00C21C2F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09:</w:t>
            </w:r>
            <w:r w:rsidR="00C21C2F">
              <w:rPr>
                <w:color w:val="000000" w:themeColor="text1"/>
                <w:spacing w:val="16"/>
                <w:sz w:val="24"/>
                <w:szCs w:val="24"/>
              </w:rPr>
              <w:t>4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 xml:space="preserve"> 10:</w:t>
            </w:r>
            <w:r w:rsidR="00C21C2F">
              <w:rPr>
                <w:color w:val="000000" w:themeColor="text1"/>
                <w:spacing w:val="16"/>
                <w:sz w:val="24"/>
                <w:szCs w:val="24"/>
              </w:rPr>
              <w:t>4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8B119E"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AM</w:t>
            </w:r>
          </w:p>
        </w:tc>
        <w:tc>
          <w:tcPr>
            <w:tcW w:w="7373" w:type="dxa"/>
            <w:gridSpan w:val="2"/>
            <w:vAlign w:val="center"/>
          </w:tcPr>
          <w:p w:rsidR="008B119E" w:rsidRPr="00A37D88" w:rsidRDefault="00754B91" w:rsidP="00702C9A">
            <w:pPr>
              <w:jc w:val="center"/>
              <w:rPr>
                <w:color w:val="000000" w:themeColor="text1"/>
                <w:spacing w:val="16"/>
                <w:sz w:val="24"/>
              </w:rPr>
            </w:pPr>
            <w:r>
              <w:rPr>
                <w:color w:val="000000" w:themeColor="text1"/>
                <w:spacing w:val="16"/>
                <w:sz w:val="24"/>
              </w:rPr>
              <w:t>Inaugural</w:t>
            </w:r>
            <w:r w:rsidR="008B119E" w:rsidRPr="00A37D88">
              <w:rPr>
                <w:color w:val="000000" w:themeColor="text1"/>
                <w:spacing w:val="16"/>
                <w:sz w:val="24"/>
              </w:rPr>
              <w:t xml:space="preserve"> Address by Chairman, Prasanthi Council</w:t>
            </w:r>
          </w:p>
        </w:tc>
      </w:tr>
      <w:tr w:rsidR="008B119E" w:rsidRPr="00FB1816" w:rsidTr="00702C9A">
        <w:trPr>
          <w:trHeight w:val="430"/>
        </w:trPr>
        <w:tc>
          <w:tcPr>
            <w:tcW w:w="2808" w:type="dxa"/>
            <w:shd w:val="clear" w:color="auto" w:fill="CCC0D9" w:themeFill="accent4" w:themeFillTint="66"/>
            <w:vAlign w:val="center"/>
          </w:tcPr>
          <w:p w:rsidR="008B119E" w:rsidRPr="00AC0B77" w:rsidRDefault="001B665A" w:rsidP="00702C9A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10:40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 w:rsidR="008B119E" w:rsidRPr="00AC0B77">
              <w:rPr>
                <w:spacing w:val="16"/>
                <w:sz w:val="24"/>
                <w:szCs w:val="24"/>
              </w:rPr>
              <w:t xml:space="preserve"> 11:00 AM</w:t>
            </w:r>
          </w:p>
        </w:tc>
        <w:tc>
          <w:tcPr>
            <w:tcW w:w="7373" w:type="dxa"/>
            <w:gridSpan w:val="2"/>
            <w:shd w:val="clear" w:color="auto" w:fill="CCC0D9" w:themeFill="accent4" w:themeFillTint="66"/>
            <w:vAlign w:val="center"/>
          </w:tcPr>
          <w:p w:rsidR="008B119E" w:rsidRPr="005F6B50" w:rsidRDefault="008B119E" w:rsidP="00702C9A">
            <w:pPr>
              <w:pStyle w:val="Presentation"/>
              <w:jc w:val="center"/>
              <w:rPr>
                <w:b w:val="0"/>
                <w:sz w:val="24"/>
                <w:szCs w:val="24"/>
              </w:rPr>
            </w:pPr>
            <w:r w:rsidRPr="005F6B50">
              <w:rPr>
                <w:b w:val="0"/>
                <w:sz w:val="24"/>
                <w:szCs w:val="24"/>
              </w:rPr>
              <w:t>BREAK</w:t>
            </w:r>
          </w:p>
        </w:tc>
      </w:tr>
      <w:tr w:rsidR="008B119E" w:rsidRPr="00FB1816" w:rsidTr="00702C9A">
        <w:trPr>
          <w:trHeight w:val="827"/>
        </w:trPr>
        <w:tc>
          <w:tcPr>
            <w:tcW w:w="2808" w:type="dxa"/>
            <w:vAlign w:val="center"/>
          </w:tcPr>
          <w:p w:rsidR="008B119E" w:rsidRPr="00A37D88" w:rsidRDefault="008B119E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11:00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11:30 AM</w:t>
            </w:r>
          </w:p>
        </w:tc>
        <w:tc>
          <w:tcPr>
            <w:tcW w:w="7373" w:type="dxa"/>
            <w:gridSpan w:val="2"/>
            <w:vAlign w:val="center"/>
          </w:tcPr>
          <w:p w:rsidR="008B119E" w:rsidRPr="00A37D88" w:rsidRDefault="008B119E" w:rsidP="00702C9A">
            <w:pPr>
              <w:jc w:val="center"/>
              <w:rPr>
                <w:color w:val="000000" w:themeColor="text1"/>
                <w:spacing w:val="16"/>
                <w:sz w:val="24"/>
              </w:rPr>
            </w:pPr>
            <w:r w:rsidRPr="00A37D88">
              <w:rPr>
                <w:color w:val="000000" w:themeColor="text1"/>
                <w:spacing w:val="16"/>
                <w:sz w:val="24"/>
              </w:rPr>
              <w:t>Address by Prasanthi Council Member / Director, SSSWF / Senior leader of SSIO</w:t>
            </w:r>
          </w:p>
        </w:tc>
      </w:tr>
      <w:tr w:rsidR="008B119E" w:rsidRPr="00FB1816" w:rsidTr="005D2815">
        <w:trPr>
          <w:trHeight w:val="548"/>
        </w:trPr>
        <w:tc>
          <w:tcPr>
            <w:tcW w:w="2808" w:type="dxa"/>
            <w:vAlign w:val="center"/>
          </w:tcPr>
          <w:p w:rsidR="008B119E" w:rsidRPr="00A37D88" w:rsidRDefault="008B119E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11:30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12:00 PM</w:t>
            </w:r>
          </w:p>
        </w:tc>
        <w:tc>
          <w:tcPr>
            <w:tcW w:w="7373" w:type="dxa"/>
            <w:gridSpan w:val="2"/>
            <w:vAlign w:val="center"/>
          </w:tcPr>
          <w:p w:rsidR="008B119E" w:rsidRPr="00A37D88" w:rsidRDefault="008B119E" w:rsidP="00702C9A">
            <w:pPr>
              <w:jc w:val="center"/>
              <w:rPr>
                <w:color w:val="000000" w:themeColor="text1"/>
                <w:spacing w:val="16"/>
                <w:sz w:val="24"/>
              </w:rPr>
            </w:pPr>
            <w:r w:rsidRPr="00A37D88">
              <w:rPr>
                <w:color w:val="000000" w:themeColor="text1"/>
                <w:spacing w:val="16"/>
                <w:sz w:val="24"/>
              </w:rPr>
              <w:t>Presentation by International / Zone Youth Coordinator</w:t>
            </w:r>
          </w:p>
        </w:tc>
      </w:tr>
      <w:tr w:rsidR="008B119E" w:rsidRPr="00FB1816" w:rsidTr="005D2815">
        <w:trPr>
          <w:trHeight w:val="530"/>
        </w:trPr>
        <w:tc>
          <w:tcPr>
            <w:tcW w:w="2808" w:type="dxa"/>
            <w:shd w:val="clear" w:color="auto" w:fill="FDE9D9" w:themeFill="accent6" w:themeFillTint="33"/>
            <w:vAlign w:val="center"/>
          </w:tcPr>
          <w:p w:rsidR="008B119E" w:rsidRPr="00AC0B77" w:rsidRDefault="008B119E" w:rsidP="00DE652B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12:00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>
              <w:rPr>
                <w:spacing w:val="16"/>
                <w:sz w:val="24"/>
                <w:szCs w:val="24"/>
              </w:rPr>
              <w:t xml:space="preserve"> 01</w:t>
            </w:r>
            <w:r w:rsidR="00C21C2F">
              <w:rPr>
                <w:spacing w:val="16"/>
                <w:sz w:val="24"/>
                <w:szCs w:val="24"/>
              </w:rPr>
              <w:t>:3</w:t>
            </w:r>
            <w:r w:rsidRPr="00AC0B77">
              <w:rPr>
                <w:spacing w:val="16"/>
                <w:sz w:val="24"/>
                <w:szCs w:val="24"/>
              </w:rPr>
              <w:t>0 PM</w:t>
            </w:r>
          </w:p>
        </w:tc>
        <w:tc>
          <w:tcPr>
            <w:tcW w:w="7373" w:type="dxa"/>
            <w:gridSpan w:val="2"/>
            <w:shd w:val="clear" w:color="auto" w:fill="FDE9D9" w:themeFill="accent6" w:themeFillTint="33"/>
            <w:vAlign w:val="center"/>
          </w:tcPr>
          <w:p w:rsidR="008B119E" w:rsidRPr="005F6B50" w:rsidRDefault="008B119E" w:rsidP="00754B91">
            <w:pPr>
              <w:pStyle w:val="Session"/>
              <w:rPr>
                <w:sz w:val="24"/>
                <w:szCs w:val="24"/>
              </w:rPr>
            </w:pPr>
            <w:r w:rsidRPr="005F6B50">
              <w:rPr>
                <w:sz w:val="24"/>
                <w:szCs w:val="24"/>
              </w:rPr>
              <w:t>LUNCH</w:t>
            </w:r>
          </w:p>
        </w:tc>
      </w:tr>
      <w:tr w:rsidR="005D2815" w:rsidRPr="00FB1816" w:rsidTr="00135ACF">
        <w:trPr>
          <w:trHeight w:val="710"/>
        </w:trPr>
        <w:tc>
          <w:tcPr>
            <w:tcW w:w="2808" w:type="dxa"/>
            <w:vAlign w:val="center"/>
          </w:tcPr>
          <w:p w:rsidR="005D2815" w:rsidRPr="00A37D88" w:rsidRDefault="00C21C2F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01:3</w:t>
            </w:r>
            <w:r w:rsidR="005D2815" w:rsidRPr="00A37D88"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5D2815">
              <w:rPr>
                <w:spacing w:val="16"/>
                <w:sz w:val="24"/>
                <w:szCs w:val="24"/>
              </w:rPr>
              <w:t xml:space="preserve"> PM -</w:t>
            </w:r>
            <w:r w:rsidR="00376588">
              <w:rPr>
                <w:color w:val="000000" w:themeColor="text1"/>
                <w:spacing w:val="16"/>
                <w:sz w:val="24"/>
                <w:szCs w:val="24"/>
              </w:rPr>
              <w:t xml:space="preserve"> 03:30</w:t>
            </w:r>
            <w:r w:rsidR="005D2815"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PM</w:t>
            </w:r>
          </w:p>
        </w:tc>
        <w:tc>
          <w:tcPr>
            <w:tcW w:w="3686" w:type="dxa"/>
            <w:vAlign w:val="center"/>
          </w:tcPr>
          <w:p w:rsidR="005D2815" w:rsidRPr="00A37D88" w:rsidRDefault="005D2815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Study Circles - Roundtable Discussions on LOVE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.</w:t>
            </w:r>
          </w:p>
        </w:tc>
        <w:tc>
          <w:tcPr>
            <w:tcW w:w="3687" w:type="dxa"/>
            <w:vAlign w:val="center"/>
          </w:tcPr>
          <w:p w:rsidR="005D2815" w:rsidRPr="00A37D88" w:rsidRDefault="005D2815" w:rsidP="00C21C2F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 xml:space="preserve">Youth </w:t>
            </w:r>
            <w:r w:rsidR="009B6FFB">
              <w:rPr>
                <w:color w:val="000000" w:themeColor="text1"/>
                <w:spacing w:val="16"/>
                <w:sz w:val="24"/>
                <w:szCs w:val="24"/>
              </w:rPr>
              <w:t>Programme</w:t>
            </w:r>
            <w:r w:rsidR="00C21C2F">
              <w:rPr>
                <w:color w:val="000000" w:themeColor="text1"/>
                <w:spacing w:val="16"/>
                <w:sz w:val="24"/>
                <w:szCs w:val="24"/>
              </w:rPr>
              <w:t xml:space="preserve"> &amp; Study Circle on Love.</w:t>
            </w:r>
          </w:p>
        </w:tc>
      </w:tr>
      <w:tr w:rsidR="008B119E" w:rsidRPr="00FB1816" w:rsidTr="00702C9A">
        <w:trPr>
          <w:trHeight w:val="520"/>
        </w:trPr>
        <w:tc>
          <w:tcPr>
            <w:tcW w:w="2808" w:type="dxa"/>
            <w:shd w:val="clear" w:color="auto" w:fill="CCC0D9" w:themeFill="accent4" w:themeFillTint="66"/>
            <w:vAlign w:val="center"/>
          </w:tcPr>
          <w:p w:rsidR="008B119E" w:rsidRPr="00AC0B77" w:rsidRDefault="008B119E" w:rsidP="00376588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0</w:t>
            </w:r>
            <w:r w:rsidR="00C21C2F">
              <w:rPr>
                <w:spacing w:val="16"/>
                <w:sz w:val="24"/>
                <w:szCs w:val="24"/>
              </w:rPr>
              <w:t>3:</w:t>
            </w:r>
            <w:r w:rsidR="00376588">
              <w:rPr>
                <w:spacing w:val="16"/>
                <w:sz w:val="24"/>
                <w:szCs w:val="24"/>
              </w:rPr>
              <w:t>3</w:t>
            </w:r>
            <w:r w:rsidRPr="00AC0B77">
              <w:rPr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 w:rsidRPr="00AC0B77"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>0</w:t>
            </w:r>
            <w:r w:rsidR="005D2815">
              <w:rPr>
                <w:spacing w:val="16"/>
                <w:sz w:val="24"/>
                <w:szCs w:val="24"/>
              </w:rPr>
              <w:t>3:</w:t>
            </w:r>
            <w:r w:rsidR="00376588">
              <w:rPr>
                <w:spacing w:val="16"/>
                <w:sz w:val="24"/>
                <w:szCs w:val="24"/>
              </w:rPr>
              <w:t>5</w:t>
            </w:r>
            <w:r w:rsidR="005D2815"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 xml:space="preserve"> PM</w:t>
            </w:r>
          </w:p>
        </w:tc>
        <w:tc>
          <w:tcPr>
            <w:tcW w:w="7373" w:type="dxa"/>
            <w:gridSpan w:val="2"/>
            <w:shd w:val="clear" w:color="auto" w:fill="CCC0D9" w:themeFill="accent4" w:themeFillTint="66"/>
            <w:vAlign w:val="center"/>
          </w:tcPr>
          <w:p w:rsidR="008B119E" w:rsidRPr="00A37D88" w:rsidRDefault="008B119E" w:rsidP="00702C9A">
            <w:pPr>
              <w:pStyle w:val="Session"/>
              <w:rPr>
                <w:sz w:val="24"/>
                <w:szCs w:val="24"/>
              </w:rPr>
            </w:pPr>
            <w:r w:rsidRPr="005F6B50">
              <w:rPr>
                <w:sz w:val="24"/>
                <w:szCs w:val="24"/>
              </w:rPr>
              <w:t>BREAK</w:t>
            </w:r>
          </w:p>
        </w:tc>
      </w:tr>
      <w:tr w:rsidR="008B119E" w:rsidRPr="00FB1816" w:rsidTr="00702C9A">
        <w:trPr>
          <w:trHeight w:val="585"/>
        </w:trPr>
        <w:tc>
          <w:tcPr>
            <w:tcW w:w="2808" w:type="dxa"/>
            <w:vAlign w:val="center"/>
          </w:tcPr>
          <w:p w:rsidR="008B119E" w:rsidRPr="00A37D88" w:rsidRDefault="005D2815" w:rsidP="00376588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03:</w:t>
            </w:r>
            <w:r w:rsidR="00376588">
              <w:rPr>
                <w:color w:val="000000" w:themeColor="text1"/>
                <w:spacing w:val="16"/>
                <w:sz w:val="24"/>
                <w:szCs w:val="24"/>
              </w:rPr>
              <w:t>5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 w:rsidR="00376588">
              <w:rPr>
                <w:color w:val="000000" w:themeColor="text1"/>
                <w:spacing w:val="16"/>
                <w:sz w:val="24"/>
                <w:szCs w:val="24"/>
              </w:rPr>
              <w:t xml:space="preserve"> 04:5</w:t>
            </w:r>
            <w:r w:rsidR="008B119E" w:rsidRPr="00A37D88">
              <w:rPr>
                <w:color w:val="000000" w:themeColor="text1"/>
                <w:spacing w:val="16"/>
                <w:sz w:val="24"/>
                <w:szCs w:val="24"/>
              </w:rPr>
              <w:t>0 PM</w:t>
            </w:r>
          </w:p>
        </w:tc>
        <w:tc>
          <w:tcPr>
            <w:tcW w:w="7373" w:type="dxa"/>
            <w:gridSpan w:val="2"/>
            <w:vAlign w:val="center"/>
          </w:tcPr>
          <w:p w:rsidR="008B119E" w:rsidRPr="00A37D88" w:rsidRDefault="008B119E" w:rsidP="00754B91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Reports by Moderators</w:t>
            </w:r>
            <w:r w:rsidR="00754B91">
              <w:rPr>
                <w:color w:val="000000" w:themeColor="text1"/>
                <w:spacing w:val="16"/>
                <w:sz w:val="24"/>
                <w:szCs w:val="24"/>
              </w:rPr>
              <w:t xml:space="preserve"> of Study Circles</w:t>
            </w:r>
          </w:p>
        </w:tc>
      </w:tr>
      <w:tr w:rsidR="008B119E" w:rsidRPr="00FB1816" w:rsidTr="005D2815">
        <w:trPr>
          <w:trHeight w:val="1025"/>
        </w:trPr>
        <w:tc>
          <w:tcPr>
            <w:tcW w:w="2808" w:type="dxa"/>
            <w:vAlign w:val="center"/>
          </w:tcPr>
          <w:p w:rsidR="008B119E" w:rsidRPr="00A37D88" w:rsidRDefault="00376588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04:5</w:t>
            </w:r>
            <w:r w:rsidR="008B119E" w:rsidRPr="00A37D88"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 xml:space="preserve"> 05:4</w:t>
            </w:r>
            <w:r w:rsidR="008B119E" w:rsidRPr="00A37D88">
              <w:rPr>
                <w:color w:val="000000" w:themeColor="text1"/>
                <w:spacing w:val="16"/>
                <w:sz w:val="24"/>
                <w:szCs w:val="24"/>
              </w:rPr>
              <w:t>0 PM</w:t>
            </w:r>
          </w:p>
        </w:tc>
        <w:tc>
          <w:tcPr>
            <w:tcW w:w="7373" w:type="dxa"/>
            <w:gridSpan w:val="2"/>
            <w:vAlign w:val="center"/>
          </w:tcPr>
          <w:p w:rsidR="008B119E" w:rsidRPr="00A37D88" w:rsidRDefault="00754B91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Personal Experiences of Transformation Through</w:t>
            </w:r>
            <w:r w:rsidR="008B119E"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LOVE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:</w:t>
            </w:r>
          </w:p>
          <w:p w:rsidR="008B119E" w:rsidRPr="00A37D88" w:rsidRDefault="008B119E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By Three Senior Members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 xml:space="preserve"> &amp;</w:t>
            </w:r>
          </w:p>
          <w:p w:rsidR="008B119E" w:rsidRPr="00A37D88" w:rsidRDefault="008B119E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By Three Young Adults</w:t>
            </w:r>
          </w:p>
        </w:tc>
      </w:tr>
      <w:tr w:rsidR="008B119E" w:rsidRPr="00FB1816" w:rsidTr="00702C9A">
        <w:trPr>
          <w:trHeight w:val="585"/>
        </w:trPr>
        <w:tc>
          <w:tcPr>
            <w:tcW w:w="2808" w:type="dxa"/>
            <w:shd w:val="clear" w:color="auto" w:fill="DAEEF3" w:themeFill="accent5" w:themeFillTint="33"/>
            <w:vAlign w:val="center"/>
          </w:tcPr>
          <w:p w:rsidR="008B119E" w:rsidRPr="00AC0B77" w:rsidRDefault="008B119E" w:rsidP="00702C9A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0</w:t>
            </w:r>
            <w:r w:rsidR="00376588">
              <w:rPr>
                <w:spacing w:val="16"/>
                <w:sz w:val="24"/>
                <w:szCs w:val="24"/>
              </w:rPr>
              <w:t>5:4</w:t>
            </w:r>
            <w:r w:rsidRPr="00AC0B77">
              <w:rPr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 w:rsidRPr="00AC0B77"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>6:00 PM</w:t>
            </w:r>
          </w:p>
        </w:tc>
        <w:tc>
          <w:tcPr>
            <w:tcW w:w="7373" w:type="dxa"/>
            <w:gridSpan w:val="2"/>
            <w:shd w:val="clear" w:color="auto" w:fill="DAEEF3" w:themeFill="accent5" w:themeFillTint="33"/>
            <w:vAlign w:val="center"/>
          </w:tcPr>
          <w:p w:rsidR="008B119E" w:rsidRPr="00A37D88" w:rsidRDefault="00B05A80" w:rsidP="00702C9A">
            <w:pPr>
              <w:pStyle w:val="Sess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Devotional Singing &amp; </w:t>
            </w:r>
            <w:r w:rsidR="008B119E" w:rsidRPr="00A37D88">
              <w:rPr>
                <w:sz w:val="24"/>
                <w:szCs w:val="24"/>
              </w:rPr>
              <w:t>Closing Prayers</w:t>
            </w:r>
          </w:p>
        </w:tc>
      </w:tr>
      <w:tr w:rsidR="00376588" w:rsidRPr="00A37D88" w:rsidTr="00E7097E">
        <w:trPr>
          <w:trHeight w:val="520"/>
        </w:trPr>
        <w:tc>
          <w:tcPr>
            <w:tcW w:w="2808" w:type="dxa"/>
            <w:shd w:val="clear" w:color="auto" w:fill="CCC0D9" w:themeFill="accent4" w:themeFillTint="66"/>
            <w:vAlign w:val="center"/>
          </w:tcPr>
          <w:p w:rsidR="00376588" w:rsidRPr="00AC0B77" w:rsidRDefault="00376588" w:rsidP="00E7097E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06:0</w:t>
            </w:r>
            <w:r w:rsidRPr="00AC0B77">
              <w:rPr>
                <w:spacing w:val="16"/>
                <w:sz w:val="24"/>
                <w:szCs w:val="24"/>
              </w:rPr>
              <w:t>0</w:t>
            </w:r>
            <w:r>
              <w:rPr>
                <w:spacing w:val="16"/>
                <w:sz w:val="24"/>
                <w:szCs w:val="24"/>
              </w:rPr>
              <w:t xml:space="preserve"> PM -</w:t>
            </w:r>
            <w:r w:rsidRPr="00AC0B77"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>06:30</w:t>
            </w:r>
            <w:r w:rsidRPr="00AC0B77">
              <w:rPr>
                <w:spacing w:val="16"/>
                <w:sz w:val="24"/>
                <w:szCs w:val="24"/>
              </w:rPr>
              <w:t xml:space="preserve"> PM</w:t>
            </w:r>
          </w:p>
        </w:tc>
        <w:tc>
          <w:tcPr>
            <w:tcW w:w="7373" w:type="dxa"/>
            <w:gridSpan w:val="2"/>
            <w:shd w:val="clear" w:color="auto" w:fill="CCC0D9" w:themeFill="accent4" w:themeFillTint="66"/>
            <w:vAlign w:val="center"/>
          </w:tcPr>
          <w:p w:rsidR="00376588" w:rsidRPr="00A37D88" w:rsidRDefault="00376588" w:rsidP="00E7097E">
            <w:pPr>
              <w:pStyle w:val="Session"/>
              <w:rPr>
                <w:sz w:val="24"/>
                <w:szCs w:val="24"/>
              </w:rPr>
            </w:pPr>
            <w:r w:rsidRPr="005F6B50">
              <w:rPr>
                <w:sz w:val="24"/>
                <w:szCs w:val="24"/>
              </w:rPr>
              <w:t>BREAK</w:t>
            </w:r>
          </w:p>
        </w:tc>
      </w:tr>
      <w:tr w:rsidR="008B119E" w:rsidRPr="00FB1816" w:rsidTr="005D2815">
        <w:trPr>
          <w:trHeight w:val="585"/>
        </w:trPr>
        <w:tc>
          <w:tcPr>
            <w:tcW w:w="2808" w:type="dxa"/>
            <w:shd w:val="clear" w:color="auto" w:fill="FDE9D9" w:themeFill="accent6" w:themeFillTint="33"/>
            <w:vAlign w:val="center"/>
          </w:tcPr>
          <w:p w:rsidR="008B119E" w:rsidRPr="00AC0B77" w:rsidRDefault="008B119E" w:rsidP="00702C9A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>6:30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 w:rsidRPr="00AC0B77"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>7:30 PM</w:t>
            </w:r>
          </w:p>
        </w:tc>
        <w:tc>
          <w:tcPr>
            <w:tcW w:w="7373" w:type="dxa"/>
            <w:gridSpan w:val="2"/>
            <w:shd w:val="clear" w:color="auto" w:fill="FDE9D9" w:themeFill="accent6" w:themeFillTint="33"/>
            <w:vAlign w:val="center"/>
          </w:tcPr>
          <w:p w:rsidR="008B119E" w:rsidRPr="00A37D88" w:rsidRDefault="008B119E" w:rsidP="00702C9A">
            <w:pPr>
              <w:pStyle w:val="Session"/>
              <w:rPr>
                <w:sz w:val="24"/>
                <w:szCs w:val="24"/>
              </w:rPr>
            </w:pPr>
            <w:r w:rsidRPr="00A37D88">
              <w:rPr>
                <w:sz w:val="24"/>
                <w:szCs w:val="24"/>
              </w:rPr>
              <w:t>DINNER</w:t>
            </w:r>
          </w:p>
        </w:tc>
      </w:tr>
      <w:tr w:rsidR="008B119E" w:rsidRPr="00FB1816" w:rsidTr="00845FF6">
        <w:trPr>
          <w:trHeight w:val="800"/>
        </w:trPr>
        <w:tc>
          <w:tcPr>
            <w:tcW w:w="2808" w:type="dxa"/>
            <w:shd w:val="clear" w:color="auto" w:fill="8DB3E2" w:themeFill="text2" w:themeFillTint="66"/>
            <w:vAlign w:val="center"/>
          </w:tcPr>
          <w:p w:rsidR="008B119E" w:rsidRPr="00A37D88" w:rsidRDefault="008B119E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07:30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08:30 PM</w:t>
            </w:r>
          </w:p>
        </w:tc>
        <w:tc>
          <w:tcPr>
            <w:tcW w:w="7373" w:type="dxa"/>
            <w:gridSpan w:val="2"/>
            <w:shd w:val="clear" w:color="auto" w:fill="8DB3E2" w:themeFill="text2" w:themeFillTint="66"/>
            <w:vAlign w:val="center"/>
          </w:tcPr>
          <w:p w:rsidR="008B119E" w:rsidRPr="00A37D88" w:rsidRDefault="008B119E" w:rsidP="00845FF6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Cultural </w:t>
            </w:r>
            <w:r w:rsidR="009B6FFB">
              <w:rPr>
                <w:color w:val="000000" w:themeColor="text1"/>
                <w:spacing w:val="16"/>
                <w:sz w:val="24"/>
                <w:szCs w:val="24"/>
              </w:rPr>
              <w:t>Programme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s by Youth/ Children (Skits/music/drama/video/exhibition)</w:t>
            </w:r>
          </w:p>
        </w:tc>
      </w:tr>
    </w:tbl>
    <w:p w:rsidR="008B119E" w:rsidRPr="008B119E" w:rsidRDefault="008B119E" w:rsidP="008B119E">
      <w:pPr>
        <w:sectPr w:rsidR="008B119E" w:rsidRPr="008B119E" w:rsidSect="002A40F4">
          <w:headerReference w:type="default" r:id="rId9"/>
          <w:footerReference w:type="default" r:id="rId10"/>
          <w:pgSz w:w="12240" w:h="15840" w:code="1"/>
          <w:pgMar w:top="1080" w:right="1080" w:bottom="720" w:left="1080" w:header="288" w:footer="720" w:gutter="0"/>
          <w:cols w:space="720"/>
          <w:docGrid w:linePitch="360"/>
        </w:sectPr>
      </w:pPr>
    </w:p>
    <w:sdt>
      <w:sdtPr>
        <w:rPr>
          <w:sz w:val="28"/>
          <w:szCs w:val="28"/>
        </w:rPr>
        <w:alias w:val="Date"/>
        <w:tag w:val="Date"/>
        <w:id w:val="88140784"/>
        <w:placeholder>
          <w:docPart w:val="0BFC51D8C5744C4383668809A2D75D7E"/>
        </w:placeholder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A37D88" w:rsidRPr="008B119E" w:rsidRDefault="008B119E" w:rsidP="00D9417E">
          <w:pPr>
            <w:pStyle w:val="Heading2"/>
            <w:spacing w:before="960"/>
            <w:rPr>
              <w:rFonts w:asciiTheme="minorHAnsi" w:hAnsiTheme="minorHAnsi"/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Second Day</w:t>
          </w:r>
        </w:p>
      </w:sdtContent>
    </w:sdt>
    <w:tbl>
      <w:tblPr>
        <w:tblStyle w:val="TableGrid"/>
        <w:tblW w:w="4944" w:type="pct"/>
        <w:tblLook w:val="01E0" w:firstRow="1" w:lastRow="1" w:firstColumn="1" w:lastColumn="1" w:noHBand="0" w:noVBand="0"/>
      </w:tblPr>
      <w:tblGrid>
        <w:gridCol w:w="2748"/>
        <w:gridCol w:w="7209"/>
      </w:tblGrid>
      <w:tr w:rsidR="008B119E" w:rsidRPr="00FB1816" w:rsidTr="008B119E">
        <w:trPr>
          <w:trHeight w:val="998"/>
        </w:trPr>
        <w:tc>
          <w:tcPr>
            <w:tcW w:w="2808" w:type="dxa"/>
            <w:shd w:val="clear" w:color="auto" w:fill="DAEEF3" w:themeFill="accent5" w:themeFillTint="33"/>
            <w:vAlign w:val="center"/>
          </w:tcPr>
          <w:p w:rsidR="008B119E" w:rsidRPr="00AC0B77" w:rsidRDefault="008B119E" w:rsidP="008B119E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08</w:t>
            </w:r>
            <w:r w:rsidRPr="00AC0B77">
              <w:rPr>
                <w:spacing w:val="16"/>
                <w:sz w:val="24"/>
                <w:szCs w:val="24"/>
              </w:rPr>
              <w:t>:</w:t>
            </w:r>
            <w:r>
              <w:rPr>
                <w:spacing w:val="16"/>
                <w:sz w:val="24"/>
                <w:szCs w:val="24"/>
              </w:rPr>
              <w:t>3</w:t>
            </w:r>
            <w:r w:rsidRPr="00AC0B77">
              <w:rPr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 w:rsidRPr="00AC0B77"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>9:</w:t>
            </w: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>0 AM</w:t>
            </w:r>
          </w:p>
        </w:tc>
        <w:tc>
          <w:tcPr>
            <w:tcW w:w="7373" w:type="dxa"/>
            <w:shd w:val="clear" w:color="auto" w:fill="DAEEF3" w:themeFill="accent5" w:themeFillTint="33"/>
            <w:vAlign w:val="center"/>
          </w:tcPr>
          <w:p w:rsidR="008B119E" w:rsidRPr="00AC0B77" w:rsidRDefault="008B119E" w:rsidP="00702C9A">
            <w:pPr>
              <w:pStyle w:val="Session"/>
              <w:rPr>
                <w:sz w:val="24"/>
                <w:szCs w:val="24"/>
              </w:rPr>
            </w:pPr>
            <w:r w:rsidRPr="00AC0B77">
              <w:rPr>
                <w:sz w:val="24"/>
                <w:szCs w:val="24"/>
              </w:rPr>
              <w:t>Opening Prayers.</w:t>
            </w:r>
          </w:p>
          <w:p w:rsidR="008B119E" w:rsidRPr="00AC0B77" w:rsidRDefault="008B119E" w:rsidP="00702C9A">
            <w:pPr>
              <w:pStyle w:val="Session"/>
              <w:rPr>
                <w:sz w:val="24"/>
                <w:szCs w:val="24"/>
              </w:rPr>
            </w:pPr>
            <w:r w:rsidRPr="00AC0B77">
              <w:rPr>
                <w:sz w:val="24"/>
                <w:szCs w:val="24"/>
              </w:rPr>
              <w:t>Devotional Singing.</w:t>
            </w:r>
          </w:p>
        </w:tc>
      </w:tr>
      <w:tr w:rsidR="008B119E" w:rsidRPr="00FB1816" w:rsidTr="00702C9A">
        <w:trPr>
          <w:trHeight w:val="700"/>
        </w:trPr>
        <w:tc>
          <w:tcPr>
            <w:tcW w:w="2808" w:type="dxa"/>
            <w:vAlign w:val="center"/>
          </w:tcPr>
          <w:p w:rsidR="008B119E" w:rsidRPr="00A37D88" w:rsidRDefault="008B119E" w:rsidP="008B119E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09: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="000A46DE">
              <w:rPr>
                <w:color w:val="000000" w:themeColor="text1"/>
                <w:spacing w:val="16"/>
                <w:sz w:val="24"/>
                <w:szCs w:val="24"/>
              </w:rPr>
              <w:t>10:4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AM</w:t>
            </w:r>
          </w:p>
        </w:tc>
        <w:tc>
          <w:tcPr>
            <w:tcW w:w="7373" w:type="dxa"/>
            <w:vAlign w:val="center"/>
          </w:tcPr>
          <w:p w:rsidR="008B119E" w:rsidRPr="00A37D88" w:rsidRDefault="008B119E" w:rsidP="008B119E">
            <w:pPr>
              <w:pStyle w:val="Session"/>
              <w:rPr>
                <w:color w:val="000000" w:themeColor="text1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Study Circles - Roundtable Discussions on 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SERVICE</w:t>
            </w:r>
          </w:p>
        </w:tc>
      </w:tr>
      <w:tr w:rsidR="008B119E" w:rsidRPr="00FB1816" w:rsidTr="00702C9A">
        <w:trPr>
          <w:trHeight w:val="430"/>
        </w:trPr>
        <w:tc>
          <w:tcPr>
            <w:tcW w:w="2808" w:type="dxa"/>
            <w:shd w:val="clear" w:color="auto" w:fill="CCC0D9" w:themeFill="accent4" w:themeFillTint="66"/>
            <w:vAlign w:val="center"/>
          </w:tcPr>
          <w:p w:rsidR="008B119E" w:rsidRPr="00AC0B77" w:rsidRDefault="000A46DE" w:rsidP="00702C9A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10:4</w:t>
            </w:r>
            <w:r w:rsidR="008B119E">
              <w:rPr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>
              <w:rPr>
                <w:spacing w:val="16"/>
                <w:sz w:val="24"/>
                <w:szCs w:val="24"/>
              </w:rPr>
              <w:t xml:space="preserve"> 11:0</w:t>
            </w:r>
            <w:r w:rsidR="008B119E" w:rsidRPr="00AC0B77">
              <w:rPr>
                <w:spacing w:val="16"/>
                <w:sz w:val="24"/>
                <w:szCs w:val="24"/>
              </w:rPr>
              <w:t>0 AM</w:t>
            </w:r>
          </w:p>
        </w:tc>
        <w:tc>
          <w:tcPr>
            <w:tcW w:w="7373" w:type="dxa"/>
            <w:shd w:val="clear" w:color="auto" w:fill="CCC0D9" w:themeFill="accent4" w:themeFillTint="66"/>
            <w:vAlign w:val="center"/>
          </w:tcPr>
          <w:p w:rsidR="008B119E" w:rsidRPr="005F6B50" w:rsidRDefault="008B119E" w:rsidP="00702C9A">
            <w:pPr>
              <w:pStyle w:val="Presentation"/>
              <w:jc w:val="center"/>
              <w:rPr>
                <w:b w:val="0"/>
                <w:sz w:val="24"/>
                <w:szCs w:val="24"/>
              </w:rPr>
            </w:pPr>
            <w:r w:rsidRPr="005F6B50">
              <w:rPr>
                <w:b w:val="0"/>
                <w:sz w:val="24"/>
                <w:szCs w:val="24"/>
              </w:rPr>
              <w:t>BREAK</w:t>
            </w:r>
          </w:p>
        </w:tc>
      </w:tr>
      <w:tr w:rsidR="008B119E" w:rsidRPr="00FB1816" w:rsidTr="00D9417E">
        <w:trPr>
          <w:trHeight w:val="782"/>
        </w:trPr>
        <w:tc>
          <w:tcPr>
            <w:tcW w:w="2808" w:type="dxa"/>
            <w:vAlign w:val="center"/>
          </w:tcPr>
          <w:p w:rsidR="008B119E" w:rsidRPr="00A37D88" w:rsidRDefault="000A46DE" w:rsidP="008B119E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11:0</w:t>
            </w:r>
            <w:r w:rsidR="008B119E"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 w:rsidR="008B119E">
              <w:rPr>
                <w:color w:val="000000" w:themeColor="text1"/>
                <w:spacing w:val="16"/>
                <w:sz w:val="24"/>
                <w:szCs w:val="24"/>
              </w:rPr>
              <w:t xml:space="preserve"> 12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:0</w:t>
            </w:r>
            <w:r w:rsidR="008B119E"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0 </w:t>
            </w:r>
            <w:r w:rsidR="008B119E">
              <w:rPr>
                <w:color w:val="000000" w:themeColor="text1"/>
                <w:spacing w:val="16"/>
                <w:sz w:val="24"/>
                <w:szCs w:val="24"/>
              </w:rPr>
              <w:t>P</w:t>
            </w:r>
            <w:r w:rsidR="008B119E" w:rsidRPr="00A37D88">
              <w:rPr>
                <w:color w:val="000000" w:themeColor="text1"/>
                <w:spacing w:val="16"/>
                <w:sz w:val="24"/>
                <w:szCs w:val="24"/>
              </w:rPr>
              <w:t>M</w:t>
            </w:r>
          </w:p>
        </w:tc>
        <w:tc>
          <w:tcPr>
            <w:tcW w:w="7373" w:type="dxa"/>
            <w:vAlign w:val="center"/>
          </w:tcPr>
          <w:p w:rsidR="008B119E" w:rsidRPr="00A37D88" w:rsidRDefault="008B119E" w:rsidP="008B119E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Reports by Moderators</w:t>
            </w:r>
            <w:r w:rsidR="00754B91">
              <w:rPr>
                <w:color w:val="000000" w:themeColor="text1"/>
                <w:spacing w:val="16"/>
                <w:sz w:val="24"/>
                <w:szCs w:val="24"/>
              </w:rPr>
              <w:t xml:space="preserve"> of Study Circles</w:t>
            </w:r>
          </w:p>
        </w:tc>
      </w:tr>
      <w:tr w:rsidR="008B119E" w:rsidRPr="00FB1816" w:rsidTr="005D2815">
        <w:trPr>
          <w:trHeight w:val="700"/>
        </w:trPr>
        <w:tc>
          <w:tcPr>
            <w:tcW w:w="2808" w:type="dxa"/>
            <w:shd w:val="clear" w:color="auto" w:fill="FDE9D9" w:themeFill="accent6" w:themeFillTint="33"/>
            <w:vAlign w:val="center"/>
          </w:tcPr>
          <w:p w:rsidR="008B119E" w:rsidRPr="00AC0B77" w:rsidRDefault="000A46DE" w:rsidP="00702C9A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12:0</w:t>
            </w:r>
            <w:r w:rsidR="008B119E">
              <w:rPr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 w:rsidR="008B119E">
              <w:rPr>
                <w:spacing w:val="16"/>
                <w:sz w:val="24"/>
                <w:szCs w:val="24"/>
              </w:rPr>
              <w:t xml:space="preserve"> 01</w:t>
            </w:r>
            <w:r w:rsidR="0064316C">
              <w:rPr>
                <w:spacing w:val="16"/>
                <w:sz w:val="24"/>
                <w:szCs w:val="24"/>
              </w:rPr>
              <w:t>:3</w:t>
            </w:r>
            <w:r w:rsidR="008B119E" w:rsidRPr="00AC0B77">
              <w:rPr>
                <w:spacing w:val="16"/>
                <w:sz w:val="24"/>
                <w:szCs w:val="24"/>
              </w:rPr>
              <w:t>0 PM</w:t>
            </w:r>
          </w:p>
        </w:tc>
        <w:tc>
          <w:tcPr>
            <w:tcW w:w="7373" w:type="dxa"/>
            <w:shd w:val="clear" w:color="auto" w:fill="FDE9D9" w:themeFill="accent6" w:themeFillTint="33"/>
            <w:vAlign w:val="center"/>
          </w:tcPr>
          <w:p w:rsidR="008B119E" w:rsidRPr="005F6B50" w:rsidRDefault="008B119E" w:rsidP="00754B91">
            <w:pPr>
              <w:pStyle w:val="Session"/>
              <w:rPr>
                <w:sz w:val="24"/>
                <w:szCs w:val="24"/>
              </w:rPr>
            </w:pPr>
            <w:r w:rsidRPr="005F6B50">
              <w:rPr>
                <w:sz w:val="24"/>
                <w:szCs w:val="24"/>
              </w:rPr>
              <w:t>LUNCH</w:t>
            </w:r>
          </w:p>
        </w:tc>
      </w:tr>
      <w:tr w:rsidR="008B119E" w:rsidRPr="00FB1816" w:rsidTr="00754B91">
        <w:trPr>
          <w:trHeight w:val="800"/>
        </w:trPr>
        <w:tc>
          <w:tcPr>
            <w:tcW w:w="2808" w:type="dxa"/>
            <w:vAlign w:val="center"/>
          </w:tcPr>
          <w:p w:rsidR="008B119E" w:rsidRPr="00A37D88" w:rsidRDefault="008B119E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64316C">
              <w:rPr>
                <w:color w:val="000000" w:themeColor="text1"/>
                <w:spacing w:val="16"/>
                <w:sz w:val="24"/>
                <w:szCs w:val="24"/>
              </w:rPr>
              <w:t>1:3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0</w:t>
            </w:r>
            <w:r w:rsidR="0064316C">
              <w:rPr>
                <w:color w:val="000000" w:themeColor="text1"/>
                <w:spacing w:val="16"/>
                <w:sz w:val="24"/>
                <w:szCs w:val="24"/>
              </w:rPr>
              <w:t>3:00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PM</w:t>
            </w:r>
          </w:p>
        </w:tc>
        <w:tc>
          <w:tcPr>
            <w:tcW w:w="7373" w:type="dxa"/>
            <w:vAlign w:val="center"/>
          </w:tcPr>
          <w:p w:rsidR="008B119E" w:rsidRPr="00A37D88" w:rsidRDefault="0064316C" w:rsidP="0064316C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64316C">
              <w:rPr>
                <w:color w:val="000000" w:themeColor="text1"/>
                <w:spacing w:val="16"/>
                <w:sz w:val="24"/>
                <w:szCs w:val="24"/>
              </w:rPr>
              <w:t>Panel Discussions on LOVE and SERVICE.</w:t>
            </w:r>
          </w:p>
        </w:tc>
      </w:tr>
      <w:tr w:rsidR="008B119E" w:rsidRPr="00FB1816" w:rsidTr="00702C9A">
        <w:trPr>
          <w:trHeight w:val="520"/>
        </w:trPr>
        <w:tc>
          <w:tcPr>
            <w:tcW w:w="2808" w:type="dxa"/>
            <w:shd w:val="clear" w:color="auto" w:fill="CCC0D9" w:themeFill="accent4" w:themeFillTint="66"/>
            <w:vAlign w:val="center"/>
          </w:tcPr>
          <w:p w:rsidR="008B119E" w:rsidRPr="00AC0B77" w:rsidRDefault="008B119E" w:rsidP="00702C9A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>3:00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 w:rsidRPr="00AC0B77"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>0</w:t>
            </w:r>
            <w:r w:rsidR="005D2815">
              <w:rPr>
                <w:spacing w:val="16"/>
                <w:sz w:val="24"/>
                <w:szCs w:val="24"/>
              </w:rPr>
              <w:t>3:20</w:t>
            </w:r>
            <w:r w:rsidRPr="00AC0B77">
              <w:rPr>
                <w:spacing w:val="16"/>
                <w:sz w:val="24"/>
                <w:szCs w:val="24"/>
              </w:rPr>
              <w:t xml:space="preserve"> PM</w:t>
            </w:r>
          </w:p>
        </w:tc>
        <w:tc>
          <w:tcPr>
            <w:tcW w:w="7373" w:type="dxa"/>
            <w:shd w:val="clear" w:color="auto" w:fill="CCC0D9" w:themeFill="accent4" w:themeFillTint="66"/>
            <w:vAlign w:val="center"/>
          </w:tcPr>
          <w:p w:rsidR="008B119E" w:rsidRPr="00A37D88" w:rsidRDefault="008B119E" w:rsidP="00702C9A">
            <w:pPr>
              <w:pStyle w:val="Session"/>
              <w:rPr>
                <w:sz w:val="24"/>
                <w:szCs w:val="24"/>
              </w:rPr>
            </w:pPr>
            <w:r w:rsidRPr="005F6B50">
              <w:rPr>
                <w:sz w:val="24"/>
                <w:szCs w:val="24"/>
              </w:rPr>
              <w:t>BREAK</w:t>
            </w:r>
          </w:p>
        </w:tc>
      </w:tr>
      <w:tr w:rsidR="008B119E" w:rsidRPr="00FB1816" w:rsidTr="00754B91">
        <w:trPr>
          <w:trHeight w:val="728"/>
        </w:trPr>
        <w:tc>
          <w:tcPr>
            <w:tcW w:w="2808" w:type="dxa"/>
            <w:vAlign w:val="center"/>
          </w:tcPr>
          <w:p w:rsidR="008B119E" w:rsidRPr="00A37D88" w:rsidRDefault="005D2815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03:20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 w:rsidR="008B119E"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0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4:20</w:t>
            </w:r>
            <w:r w:rsidR="008B119E"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PM</w:t>
            </w:r>
          </w:p>
        </w:tc>
        <w:tc>
          <w:tcPr>
            <w:tcW w:w="7373" w:type="dxa"/>
            <w:vAlign w:val="center"/>
          </w:tcPr>
          <w:p w:rsidR="008B119E" w:rsidRPr="00A37D88" w:rsidRDefault="0064316C" w:rsidP="0064316C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64316C">
              <w:rPr>
                <w:color w:val="000000" w:themeColor="text1"/>
                <w:spacing w:val="16"/>
                <w:sz w:val="24"/>
                <w:szCs w:val="24"/>
              </w:rPr>
              <w:t>Presentation on Zonal Service Projects.</w:t>
            </w:r>
          </w:p>
        </w:tc>
      </w:tr>
      <w:tr w:rsidR="008B119E" w:rsidRPr="00FB1816" w:rsidTr="00D9417E">
        <w:trPr>
          <w:trHeight w:val="692"/>
        </w:trPr>
        <w:tc>
          <w:tcPr>
            <w:tcW w:w="2808" w:type="dxa"/>
            <w:vAlign w:val="center"/>
          </w:tcPr>
          <w:p w:rsidR="008B119E" w:rsidRPr="00A37D88" w:rsidRDefault="008B119E" w:rsidP="0064316C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04:</w:t>
            </w:r>
            <w:r w:rsidR="005D2815">
              <w:rPr>
                <w:color w:val="000000" w:themeColor="text1"/>
                <w:spacing w:val="16"/>
                <w:sz w:val="24"/>
                <w:szCs w:val="24"/>
              </w:rPr>
              <w:t>20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05:30 PM</w:t>
            </w:r>
          </w:p>
        </w:tc>
        <w:tc>
          <w:tcPr>
            <w:tcW w:w="7373" w:type="dxa"/>
            <w:vAlign w:val="center"/>
          </w:tcPr>
          <w:p w:rsidR="008B119E" w:rsidRPr="0064316C" w:rsidRDefault="009B6FFB" w:rsidP="00191109">
            <w:pPr>
              <w:pStyle w:val="Time"/>
              <w:spacing w:before="0"/>
              <w:jc w:val="center"/>
              <w:rPr>
                <w:spacing w:val="0"/>
                <w:sz w:val="20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Presentations</w:t>
            </w:r>
            <w:r w:rsidR="0064316C" w:rsidRPr="0064316C">
              <w:rPr>
                <w:color w:val="000000" w:themeColor="text1"/>
                <w:spacing w:val="16"/>
                <w:sz w:val="24"/>
                <w:szCs w:val="24"/>
              </w:rPr>
              <w:t xml:space="preserve"> by </w:t>
            </w:r>
            <w:r w:rsidR="00191109">
              <w:rPr>
                <w:color w:val="000000" w:themeColor="text1"/>
                <w:spacing w:val="16"/>
                <w:sz w:val="24"/>
                <w:szCs w:val="24"/>
              </w:rPr>
              <w:t xml:space="preserve">the </w:t>
            </w:r>
            <w:r w:rsidR="0064316C" w:rsidRPr="0064316C">
              <w:rPr>
                <w:color w:val="000000" w:themeColor="text1"/>
                <w:spacing w:val="16"/>
                <w:sz w:val="24"/>
                <w:szCs w:val="24"/>
              </w:rPr>
              <w:t>Youth.</w:t>
            </w:r>
          </w:p>
        </w:tc>
      </w:tr>
      <w:tr w:rsidR="008B119E" w:rsidRPr="00FB1816" w:rsidTr="00D9417E">
        <w:trPr>
          <w:trHeight w:val="638"/>
        </w:trPr>
        <w:tc>
          <w:tcPr>
            <w:tcW w:w="2808" w:type="dxa"/>
            <w:shd w:val="clear" w:color="auto" w:fill="DAEEF3" w:themeFill="accent5" w:themeFillTint="33"/>
            <w:vAlign w:val="center"/>
          </w:tcPr>
          <w:p w:rsidR="008B119E" w:rsidRPr="00AC0B77" w:rsidRDefault="008B119E" w:rsidP="00702C9A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>5:30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 w:rsidRPr="00AC0B77"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>6:00 PM</w:t>
            </w:r>
          </w:p>
        </w:tc>
        <w:tc>
          <w:tcPr>
            <w:tcW w:w="7373" w:type="dxa"/>
            <w:shd w:val="clear" w:color="auto" w:fill="DAEEF3" w:themeFill="accent5" w:themeFillTint="33"/>
            <w:vAlign w:val="center"/>
          </w:tcPr>
          <w:p w:rsidR="008B119E" w:rsidRPr="00A37D88" w:rsidRDefault="008B119E" w:rsidP="00B05A80">
            <w:pPr>
              <w:pStyle w:val="Session"/>
              <w:rPr>
                <w:sz w:val="24"/>
                <w:szCs w:val="24"/>
              </w:rPr>
            </w:pPr>
            <w:r w:rsidRPr="00A37D88">
              <w:rPr>
                <w:sz w:val="24"/>
                <w:szCs w:val="24"/>
              </w:rPr>
              <w:t xml:space="preserve">Devotional Singing </w:t>
            </w:r>
            <w:r w:rsidR="00B05A80">
              <w:rPr>
                <w:sz w:val="24"/>
                <w:szCs w:val="24"/>
              </w:rPr>
              <w:t>&amp;</w:t>
            </w:r>
            <w:r w:rsidRPr="00A37D88">
              <w:rPr>
                <w:sz w:val="24"/>
                <w:szCs w:val="24"/>
              </w:rPr>
              <w:t xml:space="preserve"> Closing Prayers</w:t>
            </w:r>
          </w:p>
        </w:tc>
      </w:tr>
      <w:tr w:rsidR="00376588" w:rsidRPr="00A37D88" w:rsidTr="00D9417E">
        <w:trPr>
          <w:trHeight w:val="890"/>
        </w:trPr>
        <w:tc>
          <w:tcPr>
            <w:tcW w:w="2808" w:type="dxa"/>
            <w:shd w:val="clear" w:color="auto" w:fill="CCC0D9" w:themeFill="accent4" w:themeFillTint="66"/>
            <w:vAlign w:val="center"/>
          </w:tcPr>
          <w:p w:rsidR="00376588" w:rsidRPr="00AC0B77" w:rsidRDefault="00376588" w:rsidP="00E7097E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0</w:t>
            </w:r>
            <w:r w:rsidR="00D9417E">
              <w:rPr>
                <w:spacing w:val="16"/>
                <w:sz w:val="24"/>
                <w:szCs w:val="24"/>
              </w:rPr>
              <w:t>6</w:t>
            </w:r>
            <w:r>
              <w:rPr>
                <w:spacing w:val="16"/>
                <w:sz w:val="24"/>
                <w:szCs w:val="24"/>
              </w:rPr>
              <w:t>:</w:t>
            </w:r>
            <w:r w:rsidR="00D9417E"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>0</w:t>
            </w:r>
            <w:r>
              <w:rPr>
                <w:spacing w:val="16"/>
                <w:sz w:val="24"/>
                <w:szCs w:val="24"/>
              </w:rPr>
              <w:t xml:space="preserve"> PM -</w:t>
            </w:r>
            <w:r w:rsidRPr="00AC0B77"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>0</w:t>
            </w:r>
            <w:r w:rsidR="00D9417E">
              <w:rPr>
                <w:spacing w:val="16"/>
                <w:sz w:val="24"/>
                <w:szCs w:val="24"/>
              </w:rPr>
              <w:t>6</w:t>
            </w:r>
            <w:r>
              <w:rPr>
                <w:spacing w:val="16"/>
                <w:sz w:val="24"/>
                <w:szCs w:val="24"/>
              </w:rPr>
              <w:t>:</w:t>
            </w:r>
            <w:r w:rsidR="00D9417E">
              <w:rPr>
                <w:spacing w:val="16"/>
                <w:sz w:val="24"/>
                <w:szCs w:val="24"/>
              </w:rPr>
              <w:t>3</w:t>
            </w: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 xml:space="preserve"> PM</w:t>
            </w:r>
          </w:p>
        </w:tc>
        <w:tc>
          <w:tcPr>
            <w:tcW w:w="7373" w:type="dxa"/>
            <w:shd w:val="clear" w:color="auto" w:fill="CCC0D9" w:themeFill="accent4" w:themeFillTint="66"/>
            <w:vAlign w:val="center"/>
          </w:tcPr>
          <w:p w:rsidR="00376588" w:rsidRPr="00A37D88" w:rsidRDefault="00376588" w:rsidP="00E7097E">
            <w:pPr>
              <w:pStyle w:val="Session"/>
              <w:rPr>
                <w:sz w:val="24"/>
                <w:szCs w:val="24"/>
              </w:rPr>
            </w:pPr>
            <w:r w:rsidRPr="005F6B50">
              <w:rPr>
                <w:sz w:val="24"/>
                <w:szCs w:val="24"/>
              </w:rPr>
              <w:t>BREAK</w:t>
            </w:r>
          </w:p>
        </w:tc>
      </w:tr>
      <w:tr w:rsidR="008B119E" w:rsidRPr="00FB1816" w:rsidTr="00D9417E">
        <w:trPr>
          <w:trHeight w:val="890"/>
        </w:trPr>
        <w:tc>
          <w:tcPr>
            <w:tcW w:w="2808" w:type="dxa"/>
            <w:shd w:val="clear" w:color="auto" w:fill="FDE9D9" w:themeFill="accent6" w:themeFillTint="33"/>
            <w:vAlign w:val="center"/>
          </w:tcPr>
          <w:p w:rsidR="008B119E" w:rsidRPr="00AC0B77" w:rsidRDefault="008B119E" w:rsidP="00702C9A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>6:30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 w:rsidRPr="00AC0B77"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>7:30 PM</w:t>
            </w:r>
          </w:p>
        </w:tc>
        <w:tc>
          <w:tcPr>
            <w:tcW w:w="7373" w:type="dxa"/>
            <w:shd w:val="clear" w:color="auto" w:fill="FDE9D9" w:themeFill="accent6" w:themeFillTint="33"/>
            <w:vAlign w:val="center"/>
          </w:tcPr>
          <w:p w:rsidR="008B119E" w:rsidRPr="00A37D88" w:rsidRDefault="008B119E" w:rsidP="00702C9A">
            <w:pPr>
              <w:pStyle w:val="Session"/>
              <w:rPr>
                <w:sz w:val="24"/>
                <w:szCs w:val="24"/>
              </w:rPr>
            </w:pPr>
            <w:r w:rsidRPr="00A37D88">
              <w:rPr>
                <w:sz w:val="24"/>
                <w:szCs w:val="24"/>
              </w:rPr>
              <w:t>DINNER</w:t>
            </w:r>
          </w:p>
        </w:tc>
      </w:tr>
      <w:tr w:rsidR="008B119E" w:rsidRPr="00FB1816" w:rsidTr="00D9417E">
        <w:trPr>
          <w:trHeight w:val="1070"/>
        </w:trPr>
        <w:tc>
          <w:tcPr>
            <w:tcW w:w="2808" w:type="dxa"/>
            <w:shd w:val="clear" w:color="auto" w:fill="8DB3E2" w:themeFill="text2" w:themeFillTint="66"/>
            <w:vAlign w:val="center"/>
          </w:tcPr>
          <w:p w:rsidR="008B119E" w:rsidRPr="00A37D88" w:rsidRDefault="008B119E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07:30</w:t>
            </w:r>
            <w:r w:rsidR="00DE652B">
              <w:rPr>
                <w:spacing w:val="16"/>
                <w:sz w:val="24"/>
                <w:szCs w:val="24"/>
              </w:rPr>
              <w:t xml:space="preserve"> PM -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08:30 PM</w:t>
            </w:r>
          </w:p>
        </w:tc>
        <w:tc>
          <w:tcPr>
            <w:tcW w:w="7373" w:type="dxa"/>
            <w:shd w:val="clear" w:color="auto" w:fill="8DB3E2" w:themeFill="text2" w:themeFillTint="66"/>
            <w:vAlign w:val="center"/>
          </w:tcPr>
          <w:p w:rsidR="008B119E" w:rsidRDefault="00754B91" w:rsidP="00191109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Personal Experiences of Transformation Through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SERVICE</w:t>
            </w:r>
            <w:r w:rsidR="00191109">
              <w:rPr>
                <w:color w:val="000000" w:themeColor="text1"/>
                <w:spacing w:val="16"/>
                <w:sz w:val="24"/>
                <w:szCs w:val="24"/>
              </w:rPr>
              <w:t>.</w:t>
            </w:r>
          </w:p>
          <w:p w:rsidR="00191109" w:rsidRPr="00A37D88" w:rsidRDefault="00191109" w:rsidP="00191109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By National and Regional Service Coordinators.</w:t>
            </w:r>
          </w:p>
        </w:tc>
      </w:tr>
    </w:tbl>
    <w:p w:rsidR="00754B91" w:rsidRDefault="00754B91" w:rsidP="00A75373">
      <w:pPr>
        <w:pStyle w:val="Heading2"/>
        <w:sectPr w:rsidR="00754B91" w:rsidSect="002A40F4">
          <w:pgSz w:w="12240" w:h="15840" w:code="1"/>
          <w:pgMar w:top="1080" w:right="1080" w:bottom="720" w:left="1080" w:header="288" w:footer="720" w:gutter="0"/>
          <w:cols w:space="720"/>
          <w:docGrid w:linePitch="360"/>
        </w:sectPr>
      </w:pPr>
    </w:p>
    <w:sdt>
      <w:sdtPr>
        <w:rPr>
          <w:sz w:val="28"/>
          <w:szCs w:val="28"/>
        </w:rPr>
        <w:alias w:val="Date"/>
        <w:tag w:val="Date"/>
        <w:id w:val="384916107"/>
        <w:placeholder>
          <w:docPart w:val="9CA839BC410E48D98B7AC8F24F4A5D58"/>
        </w:placeholder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754B91" w:rsidRPr="008B119E" w:rsidRDefault="00754B91" w:rsidP="00754B91">
          <w:pPr>
            <w:pStyle w:val="Heading2"/>
            <w:spacing w:before="1200"/>
            <w:rPr>
              <w:rFonts w:asciiTheme="minorHAnsi" w:hAnsiTheme="minorHAnsi"/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Third Day</w:t>
          </w:r>
        </w:p>
      </w:sdtContent>
    </w:sdt>
    <w:tbl>
      <w:tblPr>
        <w:tblStyle w:val="TableGrid"/>
        <w:tblW w:w="4944" w:type="pct"/>
        <w:tblLook w:val="01E0" w:firstRow="1" w:lastRow="1" w:firstColumn="1" w:lastColumn="1" w:noHBand="0" w:noVBand="0"/>
      </w:tblPr>
      <w:tblGrid>
        <w:gridCol w:w="2748"/>
        <w:gridCol w:w="7209"/>
      </w:tblGrid>
      <w:tr w:rsidR="00754B91" w:rsidRPr="00FB1816" w:rsidTr="00702C9A">
        <w:trPr>
          <w:trHeight w:val="998"/>
        </w:trPr>
        <w:tc>
          <w:tcPr>
            <w:tcW w:w="2808" w:type="dxa"/>
            <w:shd w:val="clear" w:color="auto" w:fill="DAEEF3" w:themeFill="accent5" w:themeFillTint="33"/>
            <w:vAlign w:val="center"/>
          </w:tcPr>
          <w:p w:rsidR="00754B91" w:rsidRPr="00AC0B77" w:rsidRDefault="00754B91" w:rsidP="00702C9A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08</w:t>
            </w:r>
            <w:r w:rsidRPr="00AC0B77">
              <w:rPr>
                <w:spacing w:val="16"/>
                <w:sz w:val="24"/>
                <w:szCs w:val="24"/>
              </w:rPr>
              <w:t>:</w:t>
            </w:r>
            <w:r>
              <w:rPr>
                <w:spacing w:val="16"/>
                <w:sz w:val="24"/>
                <w:szCs w:val="24"/>
              </w:rPr>
              <w:t>3</w:t>
            </w:r>
            <w:r w:rsidRPr="00AC0B77">
              <w:rPr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 w:rsidRPr="00AC0B77"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>9:</w:t>
            </w:r>
            <w:r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>0 AM</w:t>
            </w:r>
          </w:p>
        </w:tc>
        <w:tc>
          <w:tcPr>
            <w:tcW w:w="7373" w:type="dxa"/>
            <w:shd w:val="clear" w:color="auto" w:fill="DAEEF3" w:themeFill="accent5" w:themeFillTint="33"/>
            <w:vAlign w:val="center"/>
          </w:tcPr>
          <w:p w:rsidR="00754B91" w:rsidRPr="00AC0B77" w:rsidRDefault="00754B91" w:rsidP="00702C9A">
            <w:pPr>
              <w:pStyle w:val="Session"/>
              <w:rPr>
                <w:sz w:val="24"/>
                <w:szCs w:val="24"/>
              </w:rPr>
            </w:pPr>
            <w:r w:rsidRPr="00AC0B77">
              <w:rPr>
                <w:sz w:val="24"/>
                <w:szCs w:val="24"/>
              </w:rPr>
              <w:t>Opening Prayers.</w:t>
            </w:r>
          </w:p>
          <w:p w:rsidR="00754B91" w:rsidRPr="00AC0B77" w:rsidRDefault="00754B91" w:rsidP="00702C9A">
            <w:pPr>
              <w:pStyle w:val="Session"/>
              <w:rPr>
                <w:sz w:val="24"/>
                <w:szCs w:val="24"/>
              </w:rPr>
            </w:pPr>
            <w:r w:rsidRPr="00AC0B77">
              <w:rPr>
                <w:sz w:val="24"/>
                <w:szCs w:val="24"/>
              </w:rPr>
              <w:t>Devotional Singing.</w:t>
            </w:r>
          </w:p>
        </w:tc>
      </w:tr>
      <w:tr w:rsidR="00754B91" w:rsidRPr="00FB1816" w:rsidTr="00845FF6">
        <w:trPr>
          <w:trHeight w:val="1457"/>
        </w:trPr>
        <w:tc>
          <w:tcPr>
            <w:tcW w:w="2808" w:type="dxa"/>
            <w:vAlign w:val="center"/>
          </w:tcPr>
          <w:p w:rsidR="00754B91" w:rsidRPr="00A37D88" w:rsidRDefault="00754B91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09: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09:30</w:t>
            </w:r>
            <w:r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AM</w:t>
            </w:r>
          </w:p>
        </w:tc>
        <w:tc>
          <w:tcPr>
            <w:tcW w:w="7373" w:type="dxa"/>
            <w:vAlign w:val="center"/>
          </w:tcPr>
          <w:p w:rsidR="00845FF6" w:rsidRDefault="00754B91" w:rsidP="00845FF6">
            <w:pPr>
              <w:pStyle w:val="Session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Address by the Youth</w:t>
            </w:r>
            <w:r w:rsidR="00845FF6">
              <w:rPr>
                <w:color w:val="000000" w:themeColor="text1"/>
                <w:spacing w:val="16"/>
                <w:sz w:val="24"/>
                <w:szCs w:val="24"/>
              </w:rPr>
              <w:t>: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</w:p>
          <w:p w:rsidR="00845FF6" w:rsidRDefault="00754B91" w:rsidP="00845FF6">
            <w:pPr>
              <w:pStyle w:val="Session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Personal Transformation Through Love and Service</w:t>
            </w:r>
            <w:r w:rsidR="00845FF6">
              <w:rPr>
                <w:color w:val="000000" w:themeColor="text1"/>
                <w:spacing w:val="16"/>
                <w:sz w:val="24"/>
                <w:szCs w:val="24"/>
              </w:rPr>
              <w:t>.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</w:p>
          <w:p w:rsidR="00845FF6" w:rsidRDefault="00754B91" w:rsidP="00845FF6">
            <w:pPr>
              <w:pStyle w:val="Session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Youth Initiatives</w:t>
            </w:r>
            <w:r w:rsidR="00845FF6">
              <w:rPr>
                <w:color w:val="000000" w:themeColor="text1"/>
                <w:spacing w:val="16"/>
                <w:sz w:val="24"/>
                <w:szCs w:val="24"/>
              </w:rPr>
              <w:t>.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</w:p>
          <w:p w:rsidR="00754B91" w:rsidRPr="00A37D88" w:rsidRDefault="00754B91" w:rsidP="00845FF6">
            <w:pPr>
              <w:pStyle w:val="Session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Youth Festival 2016.</w:t>
            </w:r>
          </w:p>
        </w:tc>
      </w:tr>
      <w:tr w:rsidR="00754B91" w:rsidRPr="00FB1816" w:rsidTr="00702C9A">
        <w:trPr>
          <w:trHeight w:val="827"/>
        </w:trPr>
        <w:tc>
          <w:tcPr>
            <w:tcW w:w="2808" w:type="dxa"/>
            <w:vAlign w:val="center"/>
          </w:tcPr>
          <w:p w:rsidR="00754B91" w:rsidRPr="00A37D88" w:rsidRDefault="00845FF6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09</w:t>
            </w:r>
            <w:r w:rsidR="00754B91">
              <w:rPr>
                <w:color w:val="000000" w:themeColor="text1"/>
                <w:spacing w:val="16"/>
                <w:sz w:val="24"/>
                <w:szCs w:val="24"/>
              </w:rPr>
              <w:t>: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3</w:t>
            </w:r>
            <w:r w:rsidR="00754B91"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 w:rsidR="00754B91">
              <w:rPr>
                <w:color w:val="000000" w:themeColor="text1"/>
                <w:spacing w:val="16"/>
                <w:sz w:val="24"/>
                <w:szCs w:val="24"/>
              </w:rPr>
              <w:t xml:space="preserve"> 1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754B91"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:30 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A</w:t>
            </w:r>
            <w:r w:rsidR="00754B91" w:rsidRPr="00A37D88">
              <w:rPr>
                <w:color w:val="000000" w:themeColor="text1"/>
                <w:spacing w:val="16"/>
                <w:sz w:val="24"/>
                <w:szCs w:val="24"/>
              </w:rPr>
              <w:t>M</w:t>
            </w:r>
          </w:p>
        </w:tc>
        <w:tc>
          <w:tcPr>
            <w:tcW w:w="7373" w:type="dxa"/>
            <w:vAlign w:val="center"/>
          </w:tcPr>
          <w:p w:rsidR="00754B91" w:rsidRDefault="00845FF6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Address by Chairman, Prasanthi Council</w:t>
            </w:r>
          </w:p>
          <w:p w:rsidR="00845FF6" w:rsidRPr="00A37D88" w:rsidRDefault="00845FF6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Questions and Answers</w:t>
            </w:r>
          </w:p>
        </w:tc>
      </w:tr>
      <w:tr w:rsidR="00845FF6" w:rsidRPr="005F6B50" w:rsidTr="00845FF6">
        <w:trPr>
          <w:trHeight w:val="512"/>
        </w:trPr>
        <w:tc>
          <w:tcPr>
            <w:tcW w:w="2808" w:type="dxa"/>
            <w:shd w:val="clear" w:color="auto" w:fill="CCC0D9" w:themeFill="accent4" w:themeFillTint="66"/>
            <w:vAlign w:val="center"/>
          </w:tcPr>
          <w:p w:rsidR="00845FF6" w:rsidRPr="00AC0B77" w:rsidRDefault="00845FF6" w:rsidP="00702C9A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10:30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 w:rsidR="005D2815">
              <w:rPr>
                <w:spacing w:val="16"/>
                <w:sz w:val="24"/>
                <w:szCs w:val="24"/>
              </w:rPr>
              <w:t xml:space="preserve"> 10:50</w:t>
            </w:r>
            <w:r w:rsidRPr="00AC0B77">
              <w:rPr>
                <w:spacing w:val="16"/>
                <w:sz w:val="24"/>
                <w:szCs w:val="24"/>
              </w:rPr>
              <w:t xml:space="preserve"> AM</w:t>
            </w:r>
          </w:p>
        </w:tc>
        <w:tc>
          <w:tcPr>
            <w:tcW w:w="7373" w:type="dxa"/>
            <w:shd w:val="clear" w:color="auto" w:fill="CCC0D9" w:themeFill="accent4" w:themeFillTint="66"/>
            <w:vAlign w:val="center"/>
          </w:tcPr>
          <w:p w:rsidR="00845FF6" w:rsidRPr="005F6B50" w:rsidRDefault="00845FF6" w:rsidP="00702C9A">
            <w:pPr>
              <w:pStyle w:val="Presentation"/>
              <w:jc w:val="center"/>
              <w:rPr>
                <w:b w:val="0"/>
                <w:sz w:val="24"/>
                <w:szCs w:val="24"/>
              </w:rPr>
            </w:pPr>
            <w:r w:rsidRPr="005F6B50">
              <w:rPr>
                <w:b w:val="0"/>
                <w:sz w:val="24"/>
                <w:szCs w:val="24"/>
              </w:rPr>
              <w:t>BREAK</w:t>
            </w:r>
          </w:p>
        </w:tc>
      </w:tr>
      <w:tr w:rsidR="00845FF6" w:rsidRPr="00FB1816" w:rsidTr="000A46DE">
        <w:trPr>
          <w:trHeight w:val="980"/>
        </w:trPr>
        <w:tc>
          <w:tcPr>
            <w:tcW w:w="2808" w:type="dxa"/>
            <w:vAlign w:val="center"/>
          </w:tcPr>
          <w:p w:rsidR="00845FF6" w:rsidRPr="00A37D88" w:rsidRDefault="005D2815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10:50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 xml:space="preserve"> 11:30</w:t>
            </w:r>
            <w:r w:rsidR="00845FF6"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="00845FF6">
              <w:rPr>
                <w:color w:val="000000" w:themeColor="text1"/>
                <w:spacing w:val="16"/>
                <w:sz w:val="24"/>
                <w:szCs w:val="24"/>
              </w:rPr>
              <w:t>A</w:t>
            </w:r>
            <w:r w:rsidR="00845FF6" w:rsidRPr="00A37D88">
              <w:rPr>
                <w:color w:val="000000" w:themeColor="text1"/>
                <w:spacing w:val="16"/>
                <w:sz w:val="24"/>
                <w:szCs w:val="24"/>
              </w:rPr>
              <w:t>M</w:t>
            </w:r>
          </w:p>
        </w:tc>
        <w:tc>
          <w:tcPr>
            <w:tcW w:w="7373" w:type="dxa"/>
            <w:vAlign w:val="center"/>
          </w:tcPr>
          <w:p w:rsidR="00845FF6" w:rsidRPr="00A37D88" w:rsidRDefault="00845FF6" w:rsidP="00845FF6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 xml:space="preserve">Innovative and Inspiring </w:t>
            </w:r>
            <w:r w:rsidR="009B6FFB">
              <w:rPr>
                <w:color w:val="000000" w:themeColor="text1"/>
                <w:spacing w:val="16"/>
                <w:sz w:val="24"/>
                <w:szCs w:val="24"/>
              </w:rPr>
              <w:t>Programme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s of various countries in the Zone by National Council Presidents.</w:t>
            </w:r>
          </w:p>
        </w:tc>
      </w:tr>
      <w:tr w:rsidR="00845FF6" w:rsidRPr="00FB1816" w:rsidTr="00DE652B">
        <w:trPr>
          <w:trHeight w:val="800"/>
        </w:trPr>
        <w:tc>
          <w:tcPr>
            <w:tcW w:w="2808" w:type="dxa"/>
            <w:vAlign w:val="center"/>
          </w:tcPr>
          <w:p w:rsidR="00845FF6" w:rsidRDefault="005D2815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11:30</w:t>
            </w:r>
            <w:r w:rsidR="00DE652B">
              <w:rPr>
                <w:spacing w:val="16"/>
                <w:sz w:val="24"/>
                <w:szCs w:val="24"/>
              </w:rPr>
              <w:t xml:space="preserve"> AM -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 xml:space="preserve"> 11:50</w:t>
            </w:r>
            <w:r w:rsidR="00845FF6" w:rsidRPr="00A37D88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="00845FF6">
              <w:rPr>
                <w:color w:val="000000" w:themeColor="text1"/>
                <w:spacing w:val="16"/>
                <w:sz w:val="24"/>
                <w:szCs w:val="24"/>
              </w:rPr>
              <w:t>A</w:t>
            </w:r>
            <w:r w:rsidR="00845FF6" w:rsidRPr="00A37D88">
              <w:rPr>
                <w:color w:val="000000" w:themeColor="text1"/>
                <w:spacing w:val="16"/>
                <w:sz w:val="24"/>
                <w:szCs w:val="24"/>
              </w:rPr>
              <w:t>M</w:t>
            </w:r>
          </w:p>
        </w:tc>
        <w:tc>
          <w:tcPr>
            <w:tcW w:w="7373" w:type="dxa"/>
            <w:vAlign w:val="center"/>
          </w:tcPr>
          <w:p w:rsidR="00845FF6" w:rsidRDefault="00DE652B" w:rsidP="00DE652B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 xml:space="preserve">Presentation of </w:t>
            </w:r>
            <w:r w:rsidR="00845FF6">
              <w:rPr>
                <w:color w:val="000000" w:themeColor="text1"/>
                <w:spacing w:val="16"/>
                <w:sz w:val="24"/>
                <w:szCs w:val="24"/>
              </w:rPr>
              <w:t>Global Init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iatives by Zone Chair</w:t>
            </w:r>
            <w:r w:rsidR="00845FF6">
              <w:rPr>
                <w:color w:val="000000" w:themeColor="text1"/>
                <w:spacing w:val="16"/>
                <w:sz w:val="24"/>
                <w:szCs w:val="24"/>
              </w:rPr>
              <w:t>.</w:t>
            </w:r>
          </w:p>
        </w:tc>
      </w:tr>
      <w:tr w:rsidR="00DE652B" w:rsidRPr="00FB1816" w:rsidTr="00DE652B">
        <w:trPr>
          <w:trHeight w:val="980"/>
        </w:trPr>
        <w:tc>
          <w:tcPr>
            <w:tcW w:w="2808" w:type="dxa"/>
            <w:vAlign w:val="center"/>
          </w:tcPr>
          <w:p w:rsidR="00DE652B" w:rsidRDefault="005D2815" w:rsidP="00C21C2F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11:50 AM – 12:</w:t>
            </w:r>
            <w:r w:rsidR="00D9417E"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>
              <w:rPr>
                <w:color w:val="000000" w:themeColor="text1"/>
                <w:spacing w:val="16"/>
                <w:sz w:val="24"/>
                <w:szCs w:val="24"/>
              </w:rPr>
              <w:t>0</w:t>
            </w:r>
            <w:r w:rsidR="00DE652B">
              <w:rPr>
                <w:color w:val="000000" w:themeColor="text1"/>
                <w:spacing w:val="16"/>
                <w:sz w:val="24"/>
                <w:szCs w:val="24"/>
              </w:rPr>
              <w:t xml:space="preserve"> PM</w:t>
            </w:r>
          </w:p>
        </w:tc>
        <w:tc>
          <w:tcPr>
            <w:tcW w:w="7373" w:type="dxa"/>
            <w:vAlign w:val="center"/>
          </w:tcPr>
          <w:p w:rsidR="00DE652B" w:rsidRDefault="00DE652B" w:rsidP="00C21C2F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 w:rsidRPr="00DE652B">
              <w:rPr>
                <w:color w:val="000000" w:themeColor="text1"/>
                <w:spacing w:val="16"/>
                <w:sz w:val="24"/>
                <w:szCs w:val="24"/>
              </w:rPr>
              <w:t>Vote of Thanks by National Council President</w:t>
            </w:r>
            <w:r w:rsidR="00C21C2F">
              <w:rPr>
                <w:color w:val="000000" w:themeColor="text1"/>
                <w:spacing w:val="16"/>
                <w:sz w:val="24"/>
                <w:szCs w:val="24"/>
              </w:rPr>
              <w:t xml:space="preserve"> of the host country.</w:t>
            </w:r>
          </w:p>
        </w:tc>
      </w:tr>
      <w:tr w:rsidR="00C21C2F" w:rsidRPr="00FB1816" w:rsidTr="00C21C2F">
        <w:trPr>
          <w:trHeight w:val="710"/>
        </w:trPr>
        <w:tc>
          <w:tcPr>
            <w:tcW w:w="2808" w:type="dxa"/>
            <w:shd w:val="clear" w:color="auto" w:fill="DAEEF3" w:themeFill="accent5" w:themeFillTint="33"/>
            <w:vAlign w:val="center"/>
          </w:tcPr>
          <w:p w:rsidR="00C21C2F" w:rsidRDefault="00C21C2F" w:rsidP="00C21C2F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12:00 PM – 12:30 PM</w:t>
            </w:r>
          </w:p>
        </w:tc>
        <w:tc>
          <w:tcPr>
            <w:tcW w:w="7373" w:type="dxa"/>
            <w:shd w:val="clear" w:color="auto" w:fill="DAEEF3" w:themeFill="accent5" w:themeFillTint="33"/>
            <w:vAlign w:val="center"/>
          </w:tcPr>
          <w:p w:rsidR="00C21C2F" w:rsidRPr="00DE652B" w:rsidRDefault="00C21C2F" w:rsidP="00702C9A">
            <w:pPr>
              <w:pStyle w:val="Time"/>
              <w:spacing w:before="0"/>
              <w:jc w:val="center"/>
              <w:rPr>
                <w:color w:val="000000" w:themeColor="text1"/>
                <w:spacing w:val="16"/>
                <w:sz w:val="24"/>
                <w:szCs w:val="24"/>
              </w:rPr>
            </w:pPr>
            <w:r>
              <w:rPr>
                <w:color w:val="000000" w:themeColor="text1"/>
                <w:spacing w:val="16"/>
                <w:sz w:val="24"/>
                <w:szCs w:val="24"/>
              </w:rPr>
              <w:t>Devotional Singing &amp; Closing Prayers.</w:t>
            </w:r>
          </w:p>
        </w:tc>
      </w:tr>
      <w:tr w:rsidR="00845FF6" w:rsidRPr="00FB1816" w:rsidTr="005D2815">
        <w:trPr>
          <w:trHeight w:val="700"/>
        </w:trPr>
        <w:tc>
          <w:tcPr>
            <w:tcW w:w="2808" w:type="dxa"/>
            <w:shd w:val="clear" w:color="auto" w:fill="FDE9D9" w:themeFill="accent6" w:themeFillTint="33"/>
            <w:vAlign w:val="center"/>
          </w:tcPr>
          <w:p w:rsidR="00845FF6" w:rsidRPr="00AC0B77" w:rsidRDefault="00845FF6" w:rsidP="00C21C2F">
            <w:pPr>
              <w:pStyle w:val="Time"/>
              <w:spacing w:before="0"/>
              <w:jc w:val="center"/>
              <w:rPr>
                <w:spacing w:val="16"/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1</w:t>
            </w:r>
            <w:r w:rsidR="00DE652B">
              <w:rPr>
                <w:spacing w:val="16"/>
                <w:sz w:val="24"/>
                <w:szCs w:val="24"/>
              </w:rPr>
              <w:t>2</w:t>
            </w:r>
            <w:r>
              <w:rPr>
                <w:spacing w:val="16"/>
                <w:sz w:val="24"/>
                <w:szCs w:val="24"/>
              </w:rPr>
              <w:t>:</w:t>
            </w:r>
            <w:r w:rsidR="00C21C2F">
              <w:rPr>
                <w:spacing w:val="16"/>
                <w:sz w:val="24"/>
                <w:szCs w:val="24"/>
              </w:rPr>
              <w:t>3</w:t>
            </w:r>
            <w:r w:rsidR="005D2815">
              <w:rPr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 xml:space="preserve"> </w:t>
            </w:r>
            <w:r w:rsidR="00C21C2F">
              <w:rPr>
                <w:spacing w:val="16"/>
                <w:sz w:val="24"/>
                <w:szCs w:val="24"/>
              </w:rPr>
              <w:t>P</w:t>
            </w:r>
            <w:r w:rsidR="00DE652B">
              <w:rPr>
                <w:spacing w:val="16"/>
                <w:sz w:val="24"/>
                <w:szCs w:val="24"/>
              </w:rPr>
              <w:t>M -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 w:rsidR="00C21C2F">
              <w:rPr>
                <w:spacing w:val="16"/>
                <w:sz w:val="24"/>
                <w:szCs w:val="24"/>
              </w:rPr>
              <w:t>02</w:t>
            </w:r>
            <w:r>
              <w:rPr>
                <w:spacing w:val="16"/>
                <w:sz w:val="24"/>
                <w:szCs w:val="24"/>
              </w:rPr>
              <w:t>:</w:t>
            </w:r>
            <w:r w:rsidR="00C21C2F">
              <w:rPr>
                <w:spacing w:val="16"/>
                <w:sz w:val="24"/>
                <w:szCs w:val="24"/>
              </w:rPr>
              <w:t>0</w:t>
            </w:r>
            <w:r w:rsidR="00DE652B">
              <w:rPr>
                <w:spacing w:val="16"/>
                <w:sz w:val="24"/>
                <w:szCs w:val="24"/>
              </w:rPr>
              <w:t>0</w:t>
            </w:r>
            <w:r w:rsidRPr="00AC0B77">
              <w:rPr>
                <w:spacing w:val="16"/>
                <w:sz w:val="24"/>
                <w:szCs w:val="24"/>
              </w:rPr>
              <w:t xml:space="preserve"> PM</w:t>
            </w:r>
          </w:p>
        </w:tc>
        <w:tc>
          <w:tcPr>
            <w:tcW w:w="7373" w:type="dxa"/>
            <w:shd w:val="clear" w:color="auto" w:fill="FDE9D9" w:themeFill="accent6" w:themeFillTint="33"/>
            <w:vAlign w:val="center"/>
          </w:tcPr>
          <w:p w:rsidR="00845FF6" w:rsidRPr="005F6B50" w:rsidRDefault="00845FF6" w:rsidP="00702C9A">
            <w:pPr>
              <w:pStyle w:val="Session"/>
              <w:rPr>
                <w:sz w:val="24"/>
                <w:szCs w:val="24"/>
              </w:rPr>
            </w:pPr>
            <w:r w:rsidRPr="005F6B50">
              <w:rPr>
                <w:sz w:val="24"/>
                <w:szCs w:val="24"/>
              </w:rPr>
              <w:t>LUNCH</w:t>
            </w:r>
          </w:p>
        </w:tc>
      </w:tr>
    </w:tbl>
    <w:p w:rsidR="00197AB8" w:rsidRDefault="00197AB8" w:rsidP="00754B91">
      <w:pPr>
        <w:pStyle w:val="Heading2"/>
      </w:pPr>
    </w:p>
    <w:sectPr w:rsidR="00197AB8" w:rsidSect="002A40F4">
      <w:pgSz w:w="12240" w:h="15840" w:code="1"/>
      <w:pgMar w:top="1080" w:right="1080" w:bottom="72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9A" w:rsidRDefault="0019749A" w:rsidP="002A40F4">
      <w:r>
        <w:separator/>
      </w:r>
    </w:p>
  </w:endnote>
  <w:endnote w:type="continuationSeparator" w:id="0">
    <w:p w:rsidR="0019749A" w:rsidRDefault="0019749A" w:rsidP="002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872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D88" w:rsidRDefault="00A37D88" w:rsidP="00A37D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F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7D88" w:rsidRPr="008B119E" w:rsidRDefault="0064316C">
    <w:pPr>
      <w:pStyle w:val="Footer"/>
      <w:rPr>
        <w:i/>
      </w:rPr>
    </w:pPr>
    <w:r>
      <w:rPr>
        <w:i/>
      </w:rPr>
      <w:t xml:space="preserve">2015 </w:t>
    </w:r>
    <w:r w:rsidR="00191109">
      <w:rPr>
        <w:i/>
      </w:rPr>
      <w:t xml:space="preserve">Pre-World </w:t>
    </w:r>
    <w:r>
      <w:rPr>
        <w:i/>
      </w:rPr>
      <w:t xml:space="preserve">Conferences - </w:t>
    </w:r>
    <w:r w:rsidR="008B119E" w:rsidRPr="008B119E">
      <w:rPr>
        <w:i/>
      </w:rPr>
      <w:t>Sathya Sai International Organisation.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9A" w:rsidRDefault="0019749A" w:rsidP="002A40F4">
      <w:r>
        <w:separator/>
      </w:r>
    </w:p>
  </w:footnote>
  <w:footnote w:type="continuationSeparator" w:id="0">
    <w:p w:rsidR="0019749A" w:rsidRDefault="0019749A" w:rsidP="002A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45"/>
      <w:gridCol w:w="8335"/>
    </w:tblGrid>
    <w:tr w:rsidR="002A40F4" w:rsidTr="002A40F4">
      <w:tc>
        <w:tcPr>
          <w:tcW w:w="1745" w:type="dxa"/>
        </w:tcPr>
        <w:p w:rsidR="002A40F4" w:rsidRDefault="002A40F4" w:rsidP="00702C9A">
          <w:r>
            <w:rPr>
              <w:noProof/>
            </w:rPr>
            <w:drawing>
              <wp:inline distT="0" distB="0" distL="0" distR="0" wp14:anchorId="720875BB" wp14:editId="499978E6">
                <wp:extent cx="954535" cy="9525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 Sai Universe - BluePink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574" cy="954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5" w:type="dxa"/>
          <w:vAlign w:val="center"/>
        </w:tcPr>
        <w:p w:rsidR="002A40F4" w:rsidRPr="00824CE1" w:rsidRDefault="002A40F4" w:rsidP="008B119E">
          <w:pPr>
            <w:pStyle w:val="Title"/>
            <w:jc w:val="center"/>
          </w:pPr>
          <w:r>
            <w:t xml:space="preserve">Sathya Sai Pre-World </w:t>
          </w:r>
          <w:r w:rsidRPr="00824CE1">
            <w:t>Conference</w:t>
          </w:r>
        </w:p>
        <w:p w:rsidR="002A40F4" w:rsidRPr="002A40F4" w:rsidRDefault="002A40F4" w:rsidP="008B119E">
          <w:pPr>
            <w:pStyle w:val="ConferenceName"/>
            <w:jc w:val="center"/>
            <w:rPr>
              <w:i/>
              <w:sz w:val="32"/>
              <w:szCs w:val="32"/>
            </w:rPr>
          </w:pPr>
          <w:r w:rsidRPr="002A40F4">
            <w:rPr>
              <w:i/>
              <w:sz w:val="32"/>
              <w:szCs w:val="32"/>
            </w:rPr>
            <w:t>Love is the Source. Love is the Path. Love is the Goal</w:t>
          </w:r>
        </w:p>
        <w:p w:rsidR="002A40F4" w:rsidRDefault="002A40F4" w:rsidP="00702C9A"/>
      </w:tc>
    </w:tr>
  </w:tbl>
  <w:p w:rsidR="002A40F4" w:rsidRDefault="002A4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394396"/>
    <w:multiLevelType w:val="hybridMultilevel"/>
    <w:tmpl w:val="0978BCE8"/>
    <w:lvl w:ilvl="0" w:tplc="1C4A8C90">
      <w:numFmt w:val="bullet"/>
      <w:lvlText w:val=""/>
      <w:lvlJc w:val="left"/>
      <w:pPr>
        <w:ind w:left="418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F4"/>
    <w:rsid w:val="00007273"/>
    <w:rsid w:val="00056D5F"/>
    <w:rsid w:val="000863F2"/>
    <w:rsid w:val="000A46DE"/>
    <w:rsid w:val="000A54B3"/>
    <w:rsid w:val="000C3D1F"/>
    <w:rsid w:val="000E3690"/>
    <w:rsid w:val="000E4B27"/>
    <w:rsid w:val="000E6EC2"/>
    <w:rsid w:val="00142465"/>
    <w:rsid w:val="00191109"/>
    <w:rsid w:val="0019749A"/>
    <w:rsid w:val="00197AB8"/>
    <w:rsid w:val="001B26AC"/>
    <w:rsid w:val="001B665A"/>
    <w:rsid w:val="001D3A53"/>
    <w:rsid w:val="00240F83"/>
    <w:rsid w:val="0026139E"/>
    <w:rsid w:val="002A40F4"/>
    <w:rsid w:val="002D375D"/>
    <w:rsid w:val="00305383"/>
    <w:rsid w:val="00326BF6"/>
    <w:rsid w:val="0034053F"/>
    <w:rsid w:val="00376588"/>
    <w:rsid w:val="003B3DA2"/>
    <w:rsid w:val="003E0992"/>
    <w:rsid w:val="00402C59"/>
    <w:rsid w:val="00406AD1"/>
    <w:rsid w:val="004119BC"/>
    <w:rsid w:val="00435FC5"/>
    <w:rsid w:val="004365D3"/>
    <w:rsid w:val="00440CE9"/>
    <w:rsid w:val="00453BFF"/>
    <w:rsid w:val="00480F13"/>
    <w:rsid w:val="004D1569"/>
    <w:rsid w:val="00500346"/>
    <w:rsid w:val="005068EC"/>
    <w:rsid w:val="005202AA"/>
    <w:rsid w:val="0052060A"/>
    <w:rsid w:val="005B4924"/>
    <w:rsid w:val="005B56E5"/>
    <w:rsid w:val="005D2815"/>
    <w:rsid w:val="005D4C91"/>
    <w:rsid w:val="005E4C6B"/>
    <w:rsid w:val="005F6B50"/>
    <w:rsid w:val="006072BF"/>
    <w:rsid w:val="00617A0A"/>
    <w:rsid w:val="006355D8"/>
    <w:rsid w:val="0064316C"/>
    <w:rsid w:val="00643318"/>
    <w:rsid w:val="00660E8E"/>
    <w:rsid w:val="00662B08"/>
    <w:rsid w:val="00665DFC"/>
    <w:rsid w:val="007068D6"/>
    <w:rsid w:val="00706923"/>
    <w:rsid w:val="0073216F"/>
    <w:rsid w:val="007502EF"/>
    <w:rsid w:val="00754B91"/>
    <w:rsid w:val="00780521"/>
    <w:rsid w:val="00792756"/>
    <w:rsid w:val="007A0F05"/>
    <w:rsid w:val="007A2416"/>
    <w:rsid w:val="007B5395"/>
    <w:rsid w:val="0080308E"/>
    <w:rsid w:val="00806864"/>
    <w:rsid w:val="00824CE1"/>
    <w:rsid w:val="00845FF6"/>
    <w:rsid w:val="008467A1"/>
    <w:rsid w:val="008B119E"/>
    <w:rsid w:val="0091746F"/>
    <w:rsid w:val="00974D5D"/>
    <w:rsid w:val="009A65AC"/>
    <w:rsid w:val="009B6FFB"/>
    <w:rsid w:val="009E04D3"/>
    <w:rsid w:val="00A37D88"/>
    <w:rsid w:val="00A54528"/>
    <w:rsid w:val="00A62E52"/>
    <w:rsid w:val="00A71925"/>
    <w:rsid w:val="00A75373"/>
    <w:rsid w:val="00AA5E36"/>
    <w:rsid w:val="00AB2F30"/>
    <w:rsid w:val="00AC0B77"/>
    <w:rsid w:val="00B05A80"/>
    <w:rsid w:val="00B10549"/>
    <w:rsid w:val="00B352B0"/>
    <w:rsid w:val="00B776F6"/>
    <w:rsid w:val="00C05330"/>
    <w:rsid w:val="00C21C2F"/>
    <w:rsid w:val="00C546CF"/>
    <w:rsid w:val="00C55384"/>
    <w:rsid w:val="00C610B0"/>
    <w:rsid w:val="00C62EF9"/>
    <w:rsid w:val="00C82D2B"/>
    <w:rsid w:val="00CD65CE"/>
    <w:rsid w:val="00CF40DC"/>
    <w:rsid w:val="00D1344D"/>
    <w:rsid w:val="00D66514"/>
    <w:rsid w:val="00D7109A"/>
    <w:rsid w:val="00D9417E"/>
    <w:rsid w:val="00DC76C5"/>
    <w:rsid w:val="00DE652B"/>
    <w:rsid w:val="00DF0883"/>
    <w:rsid w:val="00DF2C8E"/>
    <w:rsid w:val="00E25F64"/>
    <w:rsid w:val="00E35215"/>
    <w:rsid w:val="00E51C1E"/>
    <w:rsid w:val="00E7084B"/>
    <w:rsid w:val="00E84434"/>
    <w:rsid w:val="00E93A25"/>
    <w:rsid w:val="00EA1D85"/>
    <w:rsid w:val="00ED0D0F"/>
    <w:rsid w:val="00F26D58"/>
    <w:rsid w:val="00F7182A"/>
    <w:rsid w:val="00F812C6"/>
    <w:rsid w:val="00F86D5C"/>
    <w:rsid w:val="00F92B5B"/>
    <w:rsid w:val="00FA52B7"/>
    <w:rsid w:val="00FB1816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AD9E12-0821-425A-8110-D6B3D7AF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0F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0F4"/>
    <w:rPr>
      <w:rFonts w:asciiTheme="minorHAnsi" w:hAnsiTheme="minorHAnsi"/>
      <w:szCs w:val="24"/>
    </w:rPr>
  </w:style>
  <w:style w:type="table" w:styleId="LightGrid">
    <w:name w:val="Light Grid"/>
    <w:basedOn w:val="TableNormal"/>
    <w:uiPriority w:val="62"/>
    <w:rsid w:val="00FB18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B18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FB181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5F6B50"/>
    <w:pPr>
      <w:spacing w:before="60" w:after="60" w:line="276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hna\AppData\Roaming\Microsoft\Templates\ConferenceAgenda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C51D8C5744C4383668809A2D7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74F0-B2A4-4429-946D-15FB8ED928F4}"/>
      </w:docPartPr>
      <w:docPartBody>
        <w:p w:rsidR="00E34C77" w:rsidRDefault="00F55BE6" w:rsidP="00F55BE6">
          <w:pPr>
            <w:pStyle w:val="0BFC51D8C5744C4383668809A2D75D7E"/>
          </w:pPr>
          <w:r>
            <w:t>[Click to select date]</w:t>
          </w:r>
        </w:p>
      </w:docPartBody>
    </w:docPart>
    <w:docPart>
      <w:docPartPr>
        <w:name w:val="7E6EB3128FAF4DFB81086536381F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9A57-5EF2-4E0A-99AC-BE515D408479}"/>
      </w:docPartPr>
      <w:docPartBody>
        <w:p w:rsidR="00E34C77" w:rsidRDefault="00F55BE6" w:rsidP="00F55BE6">
          <w:pPr>
            <w:pStyle w:val="7E6EB3128FAF4DFB81086536381FB9E8"/>
          </w:pPr>
          <w:r>
            <w:t>[Click to select date]</w:t>
          </w:r>
        </w:p>
      </w:docPartBody>
    </w:docPart>
    <w:docPart>
      <w:docPartPr>
        <w:name w:val="9CA839BC410E48D98B7AC8F24F4A5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FAE2-74C5-4189-AF1E-AAB7F7DE6A1B}"/>
      </w:docPartPr>
      <w:docPartBody>
        <w:p w:rsidR="00E34C77" w:rsidRDefault="00F55BE6" w:rsidP="00F55BE6">
          <w:pPr>
            <w:pStyle w:val="9CA839BC410E48D98B7AC8F24F4A5D5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E6"/>
    <w:rsid w:val="00656682"/>
    <w:rsid w:val="006D19DA"/>
    <w:rsid w:val="00CB0517"/>
    <w:rsid w:val="00E34C77"/>
    <w:rsid w:val="00F43E0F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F427369414377A590FDBAA36F19AF">
    <w:name w:val="38EF427369414377A590FDBAA36F19AF"/>
  </w:style>
  <w:style w:type="paragraph" w:customStyle="1" w:styleId="D77EFA02E70D44F59384913E3D1CDE93">
    <w:name w:val="D77EFA02E70D44F59384913E3D1CDE93"/>
  </w:style>
  <w:style w:type="paragraph" w:customStyle="1" w:styleId="D3B9EB6260F64F05AA62E31E9F68622F">
    <w:name w:val="D3B9EB6260F64F05AA62E31E9F68622F"/>
  </w:style>
  <w:style w:type="paragraph" w:customStyle="1" w:styleId="FC206A538FA840CD917280D1F4CD56D7">
    <w:name w:val="FC206A538FA840CD917280D1F4CD56D7"/>
  </w:style>
  <w:style w:type="paragraph" w:customStyle="1" w:styleId="C7C8F813C32742B49DBC57AD75CAAD7B">
    <w:name w:val="C7C8F813C32742B49DBC57AD75CAAD7B"/>
  </w:style>
  <w:style w:type="paragraph" w:customStyle="1" w:styleId="601B4D7000494345AA841CA94D1C20FA">
    <w:name w:val="601B4D7000494345AA841CA94D1C20FA"/>
  </w:style>
  <w:style w:type="paragraph" w:customStyle="1" w:styleId="883757918D3A4E5CBAD544302BAC6D0A">
    <w:name w:val="883757918D3A4E5CBAD544302BAC6D0A"/>
  </w:style>
  <w:style w:type="paragraph" w:customStyle="1" w:styleId="1ADD563582D24FED801847008D393E61">
    <w:name w:val="1ADD563582D24FED801847008D393E61"/>
  </w:style>
  <w:style w:type="paragraph" w:customStyle="1" w:styleId="C3CCA60E64B64D6DA876D2362A982EBA">
    <w:name w:val="C3CCA60E64B64D6DA876D2362A982EBA"/>
  </w:style>
  <w:style w:type="paragraph" w:customStyle="1" w:styleId="3AF5444C4646404994F355ED45291F38">
    <w:name w:val="3AF5444C4646404994F355ED45291F38"/>
  </w:style>
  <w:style w:type="paragraph" w:customStyle="1" w:styleId="0D8EFBF3337C4DEEAD5B921B1A88C6B1">
    <w:name w:val="0D8EFBF3337C4DEEAD5B921B1A88C6B1"/>
  </w:style>
  <w:style w:type="paragraph" w:customStyle="1" w:styleId="65C0CF00CE934D6DB69F7B38AC25DF17">
    <w:name w:val="65C0CF00CE934D6DB69F7B38AC25DF17"/>
  </w:style>
  <w:style w:type="paragraph" w:customStyle="1" w:styleId="BC87A33016794191AE9D8F0B3F515CF9">
    <w:name w:val="BC87A33016794191AE9D8F0B3F515CF9"/>
  </w:style>
  <w:style w:type="paragraph" w:customStyle="1" w:styleId="4E5FD2DFBCB24A81B8D0D63B6B684B7C">
    <w:name w:val="4E5FD2DFBCB24A81B8D0D63B6B684B7C"/>
  </w:style>
  <w:style w:type="paragraph" w:customStyle="1" w:styleId="CD7D6D14E9E54A61B8CE8786F311D37A">
    <w:name w:val="CD7D6D14E9E54A61B8CE8786F311D37A"/>
  </w:style>
  <w:style w:type="paragraph" w:customStyle="1" w:styleId="16F3D5416F4845248AC0BB2E3005C367">
    <w:name w:val="16F3D5416F4845248AC0BB2E3005C367"/>
  </w:style>
  <w:style w:type="paragraph" w:customStyle="1" w:styleId="C2CA29EA2AE9411688FEC150DDE7C32E">
    <w:name w:val="C2CA29EA2AE9411688FEC150DDE7C32E"/>
  </w:style>
  <w:style w:type="paragraph" w:customStyle="1" w:styleId="B56AE4821CAD49658E33A5BF20041C90">
    <w:name w:val="B56AE4821CAD49658E33A5BF20041C90"/>
  </w:style>
  <w:style w:type="paragraph" w:customStyle="1" w:styleId="549580083E1449649923CA664715DAA5">
    <w:name w:val="549580083E1449649923CA664715DAA5"/>
  </w:style>
  <w:style w:type="paragraph" w:customStyle="1" w:styleId="EAFA1B9044CD4229A19A2FB778F972D0">
    <w:name w:val="EAFA1B9044CD4229A19A2FB778F972D0"/>
  </w:style>
  <w:style w:type="paragraph" w:customStyle="1" w:styleId="CD6A0250B5974E87AF0E7A14BC01B7B6">
    <w:name w:val="CD6A0250B5974E87AF0E7A14BC01B7B6"/>
  </w:style>
  <w:style w:type="paragraph" w:customStyle="1" w:styleId="CEBA59D764B145B186F307B246CBFCBA">
    <w:name w:val="CEBA59D764B145B186F307B246CBFCBA"/>
  </w:style>
  <w:style w:type="paragraph" w:customStyle="1" w:styleId="472AAD9D5C35400DA23E272DE0598E9C">
    <w:name w:val="472AAD9D5C35400DA23E272DE0598E9C"/>
  </w:style>
  <w:style w:type="paragraph" w:customStyle="1" w:styleId="5DD4CD1FEAC740AB924126072B617D74">
    <w:name w:val="5DD4CD1FEAC740AB924126072B617D74"/>
  </w:style>
  <w:style w:type="paragraph" w:customStyle="1" w:styleId="A7DEED55AA154AF1B564712ADC87CF67">
    <w:name w:val="A7DEED55AA154AF1B564712ADC87CF67"/>
  </w:style>
  <w:style w:type="paragraph" w:customStyle="1" w:styleId="17E18D5870224FBDA4FD30D0113745D8">
    <w:name w:val="17E18D5870224FBDA4FD30D0113745D8"/>
  </w:style>
  <w:style w:type="paragraph" w:customStyle="1" w:styleId="E00554DDEE494C65AEB02D18A3CE7F47">
    <w:name w:val="E00554DDEE494C65AEB02D18A3CE7F47"/>
  </w:style>
  <w:style w:type="paragraph" w:customStyle="1" w:styleId="51D764C8CB79491FB977C098BBDD1CD5">
    <w:name w:val="51D764C8CB79491FB977C098BBDD1CD5"/>
  </w:style>
  <w:style w:type="paragraph" w:customStyle="1" w:styleId="C2193052AFE34EB990B47E4D6BC467E0">
    <w:name w:val="C2193052AFE34EB990B47E4D6BC467E0"/>
  </w:style>
  <w:style w:type="paragraph" w:customStyle="1" w:styleId="05E110AAAEF4482DA77F6843659413DB">
    <w:name w:val="05E110AAAEF4482DA77F6843659413DB"/>
  </w:style>
  <w:style w:type="paragraph" w:customStyle="1" w:styleId="77BD43B076F94D39BB8B2533EA70D4C8">
    <w:name w:val="77BD43B076F94D39BB8B2533EA70D4C8"/>
  </w:style>
  <w:style w:type="paragraph" w:customStyle="1" w:styleId="EC5070E7DEA744D681776F46F375F4C3">
    <w:name w:val="EC5070E7DEA744D681776F46F375F4C3"/>
  </w:style>
  <w:style w:type="paragraph" w:customStyle="1" w:styleId="B468F28A299B43A0A39B1DADB140DF7B">
    <w:name w:val="B468F28A299B43A0A39B1DADB140DF7B"/>
  </w:style>
  <w:style w:type="paragraph" w:customStyle="1" w:styleId="FA12EE50B1C742C9A1A528C74C99C9BA">
    <w:name w:val="FA12EE50B1C742C9A1A528C74C99C9BA"/>
  </w:style>
  <w:style w:type="paragraph" w:customStyle="1" w:styleId="519567D60BD54E79B48BC5F394FA7123">
    <w:name w:val="519567D60BD54E79B48BC5F394FA7123"/>
  </w:style>
  <w:style w:type="paragraph" w:customStyle="1" w:styleId="72583BA93899414386B639B5604CF671">
    <w:name w:val="72583BA93899414386B639B5604CF671"/>
  </w:style>
  <w:style w:type="paragraph" w:customStyle="1" w:styleId="053225EA972F4BA7B57585BBA0532FFE">
    <w:name w:val="053225EA972F4BA7B57585BBA0532FFE"/>
  </w:style>
  <w:style w:type="paragraph" w:customStyle="1" w:styleId="B6E77028CAF94B10AC2F81ED900F04C1">
    <w:name w:val="B6E77028CAF94B10AC2F81ED900F04C1"/>
  </w:style>
  <w:style w:type="paragraph" w:customStyle="1" w:styleId="B789B96C6D21458B91A5498A4E391980">
    <w:name w:val="B789B96C6D21458B91A5498A4E391980"/>
  </w:style>
  <w:style w:type="paragraph" w:customStyle="1" w:styleId="A4ECB6C7D38E48A5A6F1C0ADB90AB028">
    <w:name w:val="A4ECB6C7D38E48A5A6F1C0ADB90AB028"/>
  </w:style>
  <w:style w:type="paragraph" w:customStyle="1" w:styleId="EEC93A6B9D0E4E738940FB234AC283AE">
    <w:name w:val="EEC93A6B9D0E4E738940FB234AC283AE"/>
  </w:style>
  <w:style w:type="paragraph" w:customStyle="1" w:styleId="E5FC14E65ACD4065A9ED2AA7F3ACD867">
    <w:name w:val="E5FC14E65ACD4065A9ED2AA7F3ACD867"/>
  </w:style>
  <w:style w:type="paragraph" w:customStyle="1" w:styleId="8B008F42EA814C2C84F480B2432C122A">
    <w:name w:val="8B008F42EA814C2C84F480B2432C122A"/>
  </w:style>
  <w:style w:type="paragraph" w:customStyle="1" w:styleId="4880F245F9534C66B4E88EFD457A5050">
    <w:name w:val="4880F245F9534C66B4E88EFD457A5050"/>
  </w:style>
  <w:style w:type="paragraph" w:customStyle="1" w:styleId="A452BBBB9BB846DDAF12A97A0C4C72E8">
    <w:name w:val="A452BBBB9BB846DDAF12A97A0C4C72E8"/>
  </w:style>
  <w:style w:type="paragraph" w:customStyle="1" w:styleId="A126B27081684579A3097CD4E9DA2377">
    <w:name w:val="A126B27081684579A3097CD4E9DA2377"/>
  </w:style>
  <w:style w:type="paragraph" w:customStyle="1" w:styleId="06BC808CC1EE434BAF7DD39AE578B426">
    <w:name w:val="06BC808CC1EE434BAF7DD39AE578B426"/>
  </w:style>
  <w:style w:type="paragraph" w:customStyle="1" w:styleId="853AEEDB7AE5420DB9A9F9EF1FD88D6B">
    <w:name w:val="853AEEDB7AE5420DB9A9F9EF1FD88D6B"/>
  </w:style>
  <w:style w:type="paragraph" w:customStyle="1" w:styleId="E1E7CFB016AC4D988B2D70250BBDBBF4">
    <w:name w:val="E1E7CFB016AC4D988B2D70250BBDBBF4"/>
  </w:style>
  <w:style w:type="paragraph" w:customStyle="1" w:styleId="5DDB362F607F44E2828FFE4DF429750A">
    <w:name w:val="5DDB362F607F44E2828FFE4DF429750A"/>
  </w:style>
  <w:style w:type="paragraph" w:customStyle="1" w:styleId="7CEEC57417104864A0A55E42DAC93D62">
    <w:name w:val="7CEEC57417104864A0A55E42DAC93D62"/>
  </w:style>
  <w:style w:type="paragraph" w:customStyle="1" w:styleId="735BAE33B9344871ACFDACA969BA96BE">
    <w:name w:val="735BAE33B9344871ACFDACA969BA96BE"/>
  </w:style>
  <w:style w:type="paragraph" w:customStyle="1" w:styleId="CEAB917D4A1A40E08FE95A9A323A3948">
    <w:name w:val="CEAB917D4A1A40E08FE95A9A323A3948"/>
  </w:style>
  <w:style w:type="paragraph" w:customStyle="1" w:styleId="376131695F4F4994A18D870E0ECB0206">
    <w:name w:val="376131695F4F4994A18D870E0ECB0206"/>
  </w:style>
  <w:style w:type="paragraph" w:customStyle="1" w:styleId="201AFFEE300A444490ADDE6B9621CEE3">
    <w:name w:val="201AFFEE300A444490ADDE6B9621CEE3"/>
  </w:style>
  <w:style w:type="paragraph" w:customStyle="1" w:styleId="E1780B6A3CD24FD3B6999B4CF44F049F">
    <w:name w:val="E1780B6A3CD24FD3B6999B4CF44F049F"/>
  </w:style>
  <w:style w:type="paragraph" w:customStyle="1" w:styleId="57B069CF679042DB901F7173D1373F1A">
    <w:name w:val="57B069CF679042DB901F7173D1373F1A"/>
  </w:style>
  <w:style w:type="paragraph" w:customStyle="1" w:styleId="91295E5661E043FEBAF19B8136D6C191">
    <w:name w:val="91295E5661E043FEBAF19B8136D6C191"/>
  </w:style>
  <w:style w:type="paragraph" w:customStyle="1" w:styleId="2303498AB87A4B1E87B1C9003B5FEE37">
    <w:name w:val="2303498AB87A4B1E87B1C9003B5FEE37"/>
  </w:style>
  <w:style w:type="paragraph" w:customStyle="1" w:styleId="A407CBAD9C5A447CBCC61DE90FB8AEB6">
    <w:name w:val="A407CBAD9C5A447CBCC61DE90FB8AEB6"/>
  </w:style>
  <w:style w:type="paragraph" w:customStyle="1" w:styleId="9913148835F34E4A99DBF25BD8F31975">
    <w:name w:val="9913148835F34E4A99DBF25BD8F31975"/>
  </w:style>
  <w:style w:type="paragraph" w:customStyle="1" w:styleId="B48C61C5EED3490D899B75FD77E364D2">
    <w:name w:val="B48C61C5EED3490D899B75FD77E364D2"/>
  </w:style>
  <w:style w:type="paragraph" w:customStyle="1" w:styleId="D0710CD54F2B4EDF98146A5E70DDD3B6">
    <w:name w:val="D0710CD54F2B4EDF98146A5E70DDD3B6"/>
  </w:style>
  <w:style w:type="paragraph" w:customStyle="1" w:styleId="C1F4A854DAAA4DBF97396DEDDB4C69E2">
    <w:name w:val="C1F4A854DAAA4DBF97396DEDDB4C69E2"/>
  </w:style>
  <w:style w:type="paragraph" w:customStyle="1" w:styleId="EAC01D483EAB4C90A85A7DE82569BBF3">
    <w:name w:val="EAC01D483EAB4C90A85A7DE82569BBF3"/>
  </w:style>
  <w:style w:type="paragraph" w:customStyle="1" w:styleId="56ED434F5BD34FDC9DAFFB572C632A10">
    <w:name w:val="56ED434F5BD34FDC9DAFFB572C632A10"/>
  </w:style>
  <w:style w:type="paragraph" w:customStyle="1" w:styleId="7BD30C4128104918B67085D861068A82">
    <w:name w:val="7BD30C4128104918B67085D861068A82"/>
  </w:style>
  <w:style w:type="paragraph" w:customStyle="1" w:styleId="F1DF42D8C8B5453AA5354C3DB5F6E2D1">
    <w:name w:val="F1DF42D8C8B5453AA5354C3DB5F6E2D1"/>
  </w:style>
  <w:style w:type="paragraph" w:customStyle="1" w:styleId="A68C51693C9B43E09614B9C39D33475F">
    <w:name w:val="A68C51693C9B43E09614B9C39D33475F"/>
  </w:style>
  <w:style w:type="paragraph" w:customStyle="1" w:styleId="F0B71883E6D74242BF72F37D28839C18">
    <w:name w:val="F0B71883E6D74242BF72F37D28839C18"/>
  </w:style>
  <w:style w:type="paragraph" w:customStyle="1" w:styleId="26952900BA1B4F02BE902771093FCDB8">
    <w:name w:val="26952900BA1B4F02BE902771093FCDB8"/>
  </w:style>
  <w:style w:type="paragraph" w:customStyle="1" w:styleId="B9B9D858203648D98C2EB59A07BE21C7">
    <w:name w:val="B9B9D858203648D98C2EB59A07BE21C7"/>
  </w:style>
  <w:style w:type="paragraph" w:customStyle="1" w:styleId="0F6CDA7A87584C5CBCA216C82F9DCC01">
    <w:name w:val="0F6CDA7A87584C5CBCA216C82F9DCC01"/>
  </w:style>
  <w:style w:type="paragraph" w:customStyle="1" w:styleId="AFC7280AFA374A748DC3ADBE8EEB4825">
    <w:name w:val="AFC7280AFA374A748DC3ADBE8EEB4825"/>
  </w:style>
  <w:style w:type="paragraph" w:customStyle="1" w:styleId="6DE4E3ADAB73482C9653454A7C220B75">
    <w:name w:val="6DE4E3ADAB73482C9653454A7C220B75"/>
  </w:style>
  <w:style w:type="paragraph" w:customStyle="1" w:styleId="408D450E8EC2460E99B520E3C9F1A3B4">
    <w:name w:val="408D450E8EC2460E99B520E3C9F1A3B4"/>
  </w:style>
  <w:style w:type="paragraph" w:customStyle="1" w:styleId="BF6F10921B614710BD85CFDF509799A2">
    <w:name w:val="BF6F10921B614710BD85CFDF509799A2"/>
  </w:style>
  <w:style w:type="paragraph" w:customStyle="1" w:styleId="4DAED00624244A7A93CCCAD83D2461D3">
    <w:name w:val="4DAED00624244A7A93CCCAD83D2461D3"/>
  </w:style>
  <w:style w:type="paragraph" w:customStyle="1" w:styleId="A80A002DBA164DF991D82E2E81180961">
    <w:name w:val="A80A002DBA164DF991D82E2E81180961"/>
  </w:style>
  <w:style w:type="paragraph" w:customStyle="1" w:styleId="2E84FD75BFC246C2AD4AAD0626FFF2E3">
    <w:name w:val="2E84FD75BFC246C2AD4AAD0626FFF2E3"/>
  </w:style>
  <w:style w:type="paragraph" w:customStyle="1" w:styleId="F4996AB6FB6D4287B64FBCA74EA80130">
    <w:name w:val="F4996AB6FB6D4287B64FBCA74EA80130"/>
  </w:style>
  <w:style w:type="paragraph" w:customStyle="1" w:styleId="26048E3A77374DEBA06D8F79F0306F0A">
    <w:name w:val="26048E3A77374DEBA06D8F79F0306F0A"/>
  </w:style>
  <w:style w:type="paragraph" w:customStyle="1" w:styleId="97DFF13C7C964392B29B8AC4E90827A2">
    <w:name w:val="97DFF13C7C964392B29B8AC4E90827A2"/>
  </w:style>
  <w:style w:type="paragraph" w:customStyle="1" w:styleId="FE9B23476A9B44BE84223DF0233C2AA0">
    <w:name w:val="FE9B23476A9B44BE84223DF0233C2AA0"/>
  </w:style>
  <w:style w:type="paragraph" w:customStyle="1" w:styleId="AA4CA1F2F7F4456BAC49A98DBADA1F40">
    <w:name w:val="AA4CA1F2F7F4456BAC49A98DBADA1F40"/>
  </w:style>
  <w:style w:type="paragraph" w:customStyle="1" w:styleId="8100262EA3A64F57A5B1898EB7943349">
    <w:name w:val="8100262EA3A64F57A5B1898EB7943349"/>
  </w:style>
  <w:style w:type="paragraph" w:customStyle="1" w:styleId="824A9651589748A496522972BC67370F">
    <w:name w:val="824A9651589748A496522972BC67370F"/>
  </w:style>
  <w:style w:type="paragraph" w:customStyle="1" w:styleId="BE61DC10854344B59CA600E2CD1F0C15">
    <w:name w:val="BE61DC10854344B59CA600E2CD1F0C15"/>
  </w:style>
  <w:style w:type="paragraph" w:customStyle="1" w:styleId="61D2861237CC42018E4BF8DB12922E65">
    <w:name w:val="61D2861237CC42018E4BF8DB12922E65"/>
  </w:style>
  <w:style w:type="paragraph" w:customStyle="1" w:styleId="175DAC9D1DDA4053A127ACCE4E7352C1">
    <w:name w:val="175DAC9D1DDA4053A127ACCE4E7352C1"/>
  </w:style>
  <w:style w:type="paragraph" w:customStyle="1" w:styleId="995F7298B28E48EE859D15933007A87D">
    <w:name w:val="995F7298B28E48EE859D15933007A87D"/>
  </w:style>
  <w:style w:type="paragraph" w:customStyle="1" w:styleId="AF9D903B45A24B119EF63ED283076C86">
    <w:name w:val="AF9D903B45A24B119EF63ED283076C86"/>
  </w:style>
  <w:style w:type="paragraph" w:customStyle="1" w:styleId="CAC794A642D24525B7C76B22C21DF9D9">
    <w:name w:val="CAC794A642D24525B7C76B22C21DF9D9"/>
  </w:style>
  <w:style w:type="paragraph" w:customStyle="1" w:styleId="B7CB8D1BB67947BFBE6A01F797D1A107">
    <w:name w:val="B7CB8D1BB67947BFBE6A01F797D1A107"/>
  </w:style>
  <w:style w:type="paragraph" w:customStyle="1" w:styleId="D463BF5EC342420897AA501F861426E6">
    <w:name w:val="D463BF5EC342420897AA501F861426E6"/>
  </w:style>
  <w:style w:type="paragraph" w:customStyle="1" w:styleId="728E1E1ED44645D8AB3A838DB6E3022A">
    <w:name w:val="728E1E1ED44645D8AB3A838DB6E3022A"/>
  </w:style>
  <w:style w:type="paragraph" w:customStyle="1" w:styleId="1079C9FF2CED46F19215DF0056C2A191">
    <w:name w:val="1079C9FF2CED46F19215DF0056C2A191"/>
  </w:style>
  <w:style w:type="paragraph" w:customStyle="1" w:styleId="07AB5454AF6C4A77B5666CE290F83AEA">
    <w:name w:val="07AB5454AF6C4A77B5666CE290F83AEA"/>
  </w:style>
  <w:style w:type="paragraph" w:customStyle="1" w:styleId="3305B3D475F1490E936F18E51250BA08">
    <w:name w:val="3305B3D475F1490E936F18E51250BA08"/>
  </w:style>
  <w:style w:type="paragraph" w:customStyle="1" w:styleId="F1FF46C64862491286B17D37E8B3BB7B">
    <w:name w:val="F1FF46C64862491286B17D37E8B3BB7B"/>
  </w:style>
  <w:style w:type="paragraph" w:customStyle="1" w:styleId="0668BBDAB6794653864B3063452929CA">
    <w:name w:val="0668BBDAB6794653864B3063452929CA"/>
  </w:style>
  <w:style w:type="paragraph" w:customStyle="1" w:styleId="C365977F045C404F8EE589AB3B4A0BCD">
    <w:name w:val="C365977F045C404F8EE589AB3B4A0BCD"/>
  </w:style>
  <w:style w:type="paragraph" w:customStyle="1" w:styleId="5A28DFA870684B09B1BAFA7027F5F606">
    <w:name w:val="5A28DFA870684B09B1BAFA7027F5F606"/>
  </w:style>
  <w:style w:type="paragraph" w:customStyle="1" w:styleId="1EAE374ACC64472FBE6C2293AD51B7CC">
    <w:name w:val="1EAE374ACC64472FBE6C2293AD51B7CC"/>
  </w:style>
  <w:style w:type="paragraph" w:customStyle="1" w:styleId="14FF75AD4F0542739CD5716E471E0668">
    <w:name w:val="14FF75AD4F0542739CD5716E471E0668"/>
  </w:style>
  <w:style w:type="paragraph" w:customStyle="1" w:styleId="57B43C932E3F4F149A42A30F5AE19D18">
    <w:name w:val="57B43C932E3F4F149A42A30F5AE19D18"/>
  </w:style>
  <w:style w:type="paragraph" w:customStyle="1" w:styleId="0C41AA83941D47A992485C628982E6F2">
    <w:name w:val="0C41AA83941D47A992485C628982E6F2"/>
  </w:style>
  <w:style w:type="paragraph" w:customStyle="1" w:styleId="CC439E2A5A0A43D683A610DE713CE9B5">
    <w:name w:val="CC439E2A5A0A43D683A610DE713CE9B5"/>
  </w:style>
  <w:style w:type="paragraph" w:customStyle="1" w:styleId="87FBCB137DC74E56A9D62B64DD5D2F67">
    <w:name w:val="87FBCB137DC74E56A9D62B64DD5D2F67"/>
  </w:style>
  <w:style w:type="paragraph" w:customStyle="1" w:styleId="3E26EF0512B14D0F99D3F7BFF9827A04">
    <w:name w:val="3E26EF0512B14D0F99D3F7BFF9827A04"/>
  </w:style>
  <w:style w:type="paragraph" w:customStyle="1" w:styleId="00E12F2F2878406A9F1F7E44BB0897C1">
    <w:name w:val="00E12F2F2878406A9F1F7E44BB0897C1"/>
  </w:style>
  <w:style w:type="paragraph" w:customStyle="1" w:styleId="BF9552C803DB4B5D97F6EB4F1C144D55">
    <w:name w:val="BF9552C803DB4B5D97F6EB4F1C144D55"/>
  </w:style>
  <w:style w:type="paragraph" w:customStyle="1" w:styleId="16197FD09FB248038C61771D36D16017">
    <w:name w:val="16197FD09FB248038C61771D36D16017"/>
  </w:style>
  <w:style w:type="paragraph" w:customStyle="1" w:styleId="FEF34F0F2FD940F0BECE3216F033D883">
    <w:name w:val="FEF34F0F2FD940F0BECE3216F033D883"/>
  </w:style>
  <w:style w:type="paragraph" w:customStyle="1" w:styleId="366C022956D644698EF156EBFB64624E">
    <w:name w:val="366C022956D644698EF156EBFB64624E"/>
  </w:style>
  <w:style w:type="paragraph" w:customStyle="1" w:styleId="DE714903A6044D75AA9BCE090E6490C1">
    <w:name w:val="DE714903A6044D75AA9BCE090E6490C1"/>
  </w:style>
  <w:style w:type="paragraph" w:customStyle="1" w:styleId="067A4DDF1BAE4337B92053118A70F93C">
    <w:name w:val="067A4DDF1BAE4337B92053118A70F93C"/>
  </w:style>
  <w:style w:type="paragraph" w:customStyle="1" w:styleId="623E1156185B4FCCA5B446F1BDA24CE9">
    <w:name w:val="623E1156185B4FCCA5B446F1BDA24CE9"/>
  </w:style>
  <w:style w:type="paragraph" w:customStyle="1" w:styleId="9A34D5AC6A344F45A9DEC299671C3599">
    <w:name w:val="9A34D5AC6A344F45A9DEC299671C3599"/>
  </w:style>
  <w:style w:type="paragraph" w:customStyle="1" w:styleId="30D5C7AFDC3545F6B5CCDDB91DDD9287">
    <w:name w:val="30D5C7AFDC3545F6B5CCDDB91DDD9287"/>
  </w:style>
  <w:style w:type="paragraph" w:customStyle="1" w:styleId="4D793D127D664BAE8785CC43E88C14A4">
    <w:name w:val="4D793D127D664BAE8785CC43E88C14A4"/>
  </w:style>
  <w:style w:type="paragraph" w:customStyle="1" w:styleId="BC60EA9753AB4215B3F2659521F881A0">
    <w:name w:val="BC60EA9753AB4215B3F2659521F881A0"/>
  </w:style>
  <w:style w:type="paragraph" w:customStyle="1" w:styleId="EE7F1824E1F94FAE8DEF9A517550013A">
    <w:name w:val="EE7F1824E1F94FAE8DEF9A517550013A"/>
  </w:style>
  <w:style w:type="paragraph" w:customStyle="1" w:styleId="F26C8ABE61D84A619FAB70C2F3ED8572">
    <w:name w:val="F26C8ABE61D84A619FAB70C2F3ED8572"/>
  </w:style>
  <w:style w:type="paragraph" w:customStyle="1" w:styleId="3FC1AC1EDD584076B957CEF3F4D85462">
    <w:name w:val="3FC1AC1EDD584076B957CEF3F4D85462"/>
  </w:style>
  <w:style w:type="paragraph" w:customStyle="1" w:styleId="10D4769406A04089AA975B86E7FC2F6E">
    <w:name w:val="10D4769406A04089AA975B86E7FC2F6E"/>
    <w:rsid w:val="00F55BE6"/>
  </w:style>
  <w:style w:type="paragraph" w:customStyle="1" w:styleId="CAA501D667E045899E14754D3FD74856">
    <w:name w:val="CAA501D667E045899E14754D3FD74856"/>
    <w:rsid w:val="00F55BE6"/>
  </w:style>
  <w:style w:type="paragraph" w:customStyle="1" w:styleId="218ADA67612E4B95ABC1BDF1AB0A073C">
    <w:name w:val="218ADA67612E4B95ABC1BDF1AB0A073C"/>
    <w:rsid w:val="00F55BE6"/>
  </w:style>
  <w:style w:type="paragraph" w:customStyle="1" w:styleId="52DA4C8A59524438B5015112A9CFCACE">
    <w:name w:val="52DA4C8A59524438B5015112A9CFCACE"/>
    <w:rsid w:val="00F55BE6"/>
  </w:style>
  <w:style w:type="paragraph" w:customStyle="1" w:styleId="1D45723AD8E844A6812C25EF2D85544A">
    <w:name w:val="1D45723AD8E844A6812C25EF2D85544A"/>
    <w:rsid w:val="00F55BE6"/>
  </w:style>
  <w:style w:type="paragraph" w:customStyle="1" w:styleId="CD941F236B5446C0A1EDC83F966741BB">
    <w:name w:val="CD941F236B5446C0A1EDC83F966741BB"/>
    <w:rsid w:val="00F55BE6"/>
  </w:style>
  <w:style w:type="paragraph" w:customStyle="1" w:styleId="520F2C9A2515484FBFC694EA14981839">
    <w:name w:val="520F2C9A2515484FBFC694EA14981839"/>
    <w:rsid w:val="00F55BE6"/>
  </w:style>
  <w:style w:type="paragraph" w:customStyle="1" w:styleId="2A5929B1D7D549DBA278AB8AF024C921">
    <w:name w:val="2A5929B1D7D549DBA278AB8AF024C921"/>
    <w:rsid w:val="00F55BE6"/>
  </w:style>
  <w:style w:type="paragraph" w:customStyle="1" w:styleId="168BCD4B3A924CAEAFB6B4FF9398221D">
    <w:name w:val="168BCD4B3A924CAEAFB6B4FF9398221D"/>
    <w:rsid w:val="00F55BE6"/>
  </w:style>
  <w:style w:type="paragraph" w:customStyle="1" w:styleId="6B9660701DB942AEAB88B5D5B2E5261A">
    <w:name w:val="6B9660701DB942AEAB88B5D5B2E5261A"/>
    <w:rsid w:val="00F55BE6"/>
  </w:style>
  <w:style w:type="paragraph" w:customStyle="1" w:styleId="6E0A9E7013BD4193A5E15B81464CCD76">
    <w:name w:val="6E0A9E7013BD4193A5E15B81464CCD76"/>
    <w:rsid w:val="00F55BE6"/>
  </w:style>
  <w:style w:type="paragraph" w:customStyle="1" w:styleId="D97D7685901B4C08A089F8AD39E80EB4">
    <w:name w:val="D97D7685901B4C08A089F8AD39E80EB4"/>
    <w:rsid w:val="00F55BE6"/>
  </w:style>
  <w:style w:type="paragraph" w:customStyle="1" w:styleId="6FFB8AEA3A3C49DC98B6705900A0B239">
    <w:name w:val="6FFB8AEA3A3C49DC98B6705900A0B239"/>
    <w:rsid w:val="00F55BE6"/>
  </w:style>
  <w:style w:type="paragraph" w:customStyle="1" w:styleId="670829204E8A4BAC91474B525EDE9E68">
    <w:name w:val="670829204E8A4BAC91474B525EDE9E68"/>
    <w:rsid w:val="00F55BE6"/>
  </w:style>
  <w:style w:type="paragraph" w:customStyle="1" w:styleId="4AC718C5C098470AA8FEA8BDCC01CBBF">
    <w:name w:val="4AC718C5C098470AA8FEA8BDCC01CBBF"/>
    <w:rsid w:val="00F55BE6"/>
  </w:style>
  <w:style w:type="paragraph" w:customStyle="1" w:styleId="4C3C9C0CB70844C6BEE7CEEE04EB8753">
    <w:name w:val="4C3C9C0CB70844C6BEE7CEEE04EB8753"/>
    <w:rsid w:val="00F55BE6"/>
  </w:style>
  <w:style w:type="paragraph" w:customStyle="1" w:styleId="AE07ECA7A3C04B0B9B49629921AB1B45">
    <w:name w:val="AE07ECA7A3C04B0B9B49629921AB1B45"/>
    <w:rsid w:val="00F55BE6"/>
  </w:style>
  <w:style w:type="paragraph" w:customStyle="1" w:styleId="199248517D5D49578D86EE60B90E6F65">
    <w:name w:val="199248517D5D49578D86EE60B90E6F65"/>
    <w:rsid w:val="00F55BE6"/>
  </w:style>
  <w:style w:type="paragraph" w:customStyle="1" w:styleId="A9F7FF90A0814A879BCE7245A830F4CC">
    <w:name w:val="A9F7FF90A0814A879BCE7245A830F4CC"/>
    <w:rsid w:val="00F55BE6"/>
  </w:style>
  <w:style w:type="paragraph" w:customStyle="1" w:styleId="5C35D55164684A2387AFDA3882E4338F">
    <w:name w:val="5C35D55164684A2387AFDA3882E4338F"/>
    <w:rsid w:val="00F55BE6"/>
  </w:style>
  <w:style w:type="paragraph" w:customStyle="1" w:styleId="4A836481D8A54A1387E9E773D4A4EE1F">
    <w:name w:val="4A836481D8A54A1387E9E773D4A4EE1F"/>
    <w:rsid w:val="00F55BE6"/>
  </w:style>
  <w:style w:type="paragraph" w:customStyle="1" w:styleId="467350F07E904FB592A0307CA57E92AF">
    <w:name w:val="467350F07E904FB592A0307CA57E92AF"/>
    <w:rsid w:val="00F55BE6"/>
  </w:style>
  <w:style w:type="paragraph" w:customStyle="1" w:styleId="A34DEF61A1AC442D9A0458D0F784DDF4">
    <w:name w:val="A34DEF61A1AC442D9A0458D0F784DDF4"/>
    <w:rsid w:val="00F55BE6"/>
  </w:style>
  <w:style w:type="paragraph" w:customStyle="1" w:styleId="6C168A72AC05436EB16A328FF3B5F7D6">
    <w:name w:val="6C168A72AC05436EB16A328FF3B5F7D6"/>
    <w:rsid w:val="00F55BE6"/>
  </w:style>
  <w:style w:type="paragraph" w:customStyle="1" w:styleId="42194250EBDA45AC96587DD5C183B8B4">
    <w:name w:val="42194250EBDA45AC96587DD5C183B8B4"/>
    <w:rsid w:val="00F55BE6"/>
  </w:style>
  <w:style w:type="paragraph" w:customStyle="1" w:styleId="07310C6D6B6247D7AC60FD69CF8C66E6">
    <w:name w:val="07310C6D6B6247D7AC60FD69CF8C66E6"/>
    <w:rsid w:val="00F55BE6"/>
  </w:style>
  <w:style w:type="paragraph" w:customStyle="1" w:styleId="F802914CB4DD468BBA88785394CCECC8">
    <w:name w:val="F802914CB4DD468BBA88785394CCECC8"/>
    <w:rsid w:val="00F55BE6"/>
  </w:style>
  <w:style w:type="paragraph" w:customStyle="1" w:styleId="8B5EC1CE6B094D6EB556CE4273B09A55">
    <w:name w:val="8B5EC1CE6B094D6EB556CE4273B09A55"/>
    <w:rsid w:val="00F55BE6"/>
  </w:style>
  <w:style w:type="paragraph" w:customStyle="1" w:styleId="4F8155C5A4024684B402463D7BF4AE5D">
    <w:name w:val="4F8155C5A4024684B402463D7BF4AE5D"/>
    <w:rsid w:val="00F55BE6"/>
  </w:style>
  <w:style w:type="paragraph" w:customStyle="1" w:styleId="85E90593F85A4CBB839434F3DA644714">
    <w:name w:val="85E90593F85A4CBB839434F3DA644714"/>
    <w:rsid w:val="00F55BE6"/>
  </w:style>
  <w:style w:type="paragraph" w:customStyle="1" w:styleId="E090C9166DC24BEEB02D723286651E2A">
    <w:name w:val="E090C9166DC24BEEB02D723286651E2A"/>
    <w:rsid w:val="00F55BE6"/>
  </w:style>
  <w:style w:type="paragraph" w:customStyle="1" w:styleId="F407B8CBF5D94BC9959FBB11BDABC98A">
    <w:name w:val="F407B8CBF5D94BC9959FBB11BDABC98A"/>
    <w:rsid w:val="00F55BE6"/>
  </w:style>
  <w:style w:type="paragraph" w:customStyle="1" w:styleId="417D7627CFCC496792865D850BAD2B3B">
    <w:name w:val="417D7627CFCC496792865D850BAD2B3B"/>
    <w:rsid w:val="00F55BE6"/>
  </w:style>
  <w:style w:type="paragraph" w:customStyle="1" w:styleId="26229AF2AD524BA7996407712ECC1B87">
    <w:name w:val="26229AF2AD524BA7996407712ECC1B87"/>
    <w:rsid w:val="00F55BE6"/>
  </w:style>
  <w:style w:type="paragraph" w:customStyle="1" w:styleId="F7CEF852714944FA8C9AFFF57E72ED2F">
    <w:name w:val="F7CEF852714944FA8C9AFFF57E72ED2F"/>
    <w:rsid w:val="00F55BE6"/>
  </w:style>
  <w:style w:type="paragraph" w:customStyle="1" w:styleId="FC82F9B24C444C6A8E22940ABFC898D2">
    <w:name w:val="FC82F9B24C444C6A8E22940ABFC898D2"/>
    <w:rsid w:val="00F55BE6"/>
  </w:style>
  <w:style w:type="paragraph" w:customStyle="1" w:styleId="137ED0D7C68946D28F3A4457E693FA8F">
    <w:name w:val="137ED0D7C68946D28F3A4457E693FA8F"/>
    <w:rsid w:val="00F55BE6"/>
  </w:style>
  <w:style w:type="paragraph" w:customStyle="1" w:styleId="21078307A0144411ABE47C2C7CA8ABB1">
    <w:name w:val="21078307A0144411ABE47C2C7CA8ABB1"/>
    <w:rsid w:val="00F55BE6"/>
  </w:style>
  <w:style w:type="paragraph" w:customStyle="1" w:styleId="0CE642C6B3EF4A1E8A0FD881197905BA">
    <w:name w:val="0CE642C6B3EF4A1E8A0FD881197905BA"/>
    <w:rsid w:val="00F55BE6"/>
  </w:style>
  <w:style w:type="paragraph" w:customStyle="1" w:styleId="0FB2ED9C7F1145C69D4893355B62F7D9">
    <w:name w:val="0FB2ED9C7F1145C69D4893355B62F7D9"/>
    <w:rsid w:val="00F55BE6"/>
  </w:style>
  <w:style w:type="paragraph" w:customStyle="1" w:styleId="C668E9D8CD9B4924836FC366BE24EF84">
    <w:name w:val="C668E9D8CD9B4924836FC366BE24EF84"/>
    <w:rsid w:val="00F55BE6"/>
  </w:style>
  <w:style w:type="paragraph" w:customStyle="1" w:styleId="E236D62785A44E02848DD2158BD11FA4">
    <w:name w:val="E236D62785A44E02848DD2158BD11FA4"/>
    <w:rsid w:val="00F55BE6"/>
  </w:style>
  <w:style w:type="paragraph" w:customStyle="1" w:styleId="98D0B5881BDC4C639F0E8F4C9E42B4AF">
    <w:name w:val="98D0B5881BDC4C639F0E8F4C9E42B4AF"/>
    <w:rsid w:val="00F55BE6"/>
  </w:style>
  <w:style w:type="paragraph" w:customStyle="1" w:styleId="EBD5E641814D4B66911A8A209101D45F">
    <w:name w:val="EBD5E641814D4B66911A8A209101D45F"/>
    <w:rsid w:val="00F55BE6"/>
  </w:style>
  <w:style w:type="paragraph" w:customStyle="1" w:styleId="31DB802A64C14FB3A3EACBDCCF1692E5">
    <w:name w:val="31DB802A64C14FB3A3EACBDCCF1692E5"/>
    <w:rsid w:val="00F55BE6"/>
  </w:style>
  <w:style w:type="paragraph" w:customStyle="1" w:styleId="8AFD1D8DF2544CDC89DF10DE5CF65C28">
    <w:name w:val="8AFD1D8DF2544CDC89DF10DE5CF65C28"/>
    <w:rsid w:val="00F55BE6"/>
  </w:style>
  <w:style w:type="paragraph" w:customStyle="1" w:styleId="37E3EC88FBE24BEFA04FDE3FC5068AFE">
    <w:name w:val="37E3EC88FBE24BEFA04FDE3FC5068AFE"/>
    <w:rsid w:val="00F55BE6"/>
  </w:style>
  <w:style w:type="paragraph" w:customStyle="1" w:styleId="185680DDA7A44074A7DAB3C1CCB4C753">
    <w:name w:val="185680DDA7A44074A7DAB3C1CCB4C753"/>
    <w:rsid w:val="00F55BE6"/>
  </w:style>
  <w:style w:type="paragraph" w:customStyle="1" w:styleId="F76BC3CB3D7D4811B16309AB858213FE">
    <w:name w:val="F76BC3CB3D7D4811B16309AB858213FE"/>
    <w:rsid w:val="00F55BE6"/>
  </w:style>
  <w:style w:type="paragraph" w:customStyle="1" w:styleId="3146F8E83120435898FADC3618EC8E1F">
    <w:name w:val="3146F8E83120435898FADC3618EC8E1F"/>
    <w:rsid w:val="00F55BE6"/>
  </w:style>
  <w:style w:type="paragraph" w:customStyle="1" w:styleId="2D04856A7D7C4954A673095360A93B5C">
    <w:name w:val="2D04856A7D7C4954A673095360A93B5C"/>
    <w:rsid w:val="00F55BE6"/>
  </w:style>
  <w:style w:type="paragraph" w:customStyle="1" w:styleId="EF4E85110FCD49E18C3C1DA299DAD53D">
    <w:name w:val="EF4E85110FCD49E18C3C1DA299DAD53D"/>
    <w:rsid w:val="00F55BE6"/>
  </w:style>
  <w:style w:type="paragraph" w:customStyle="1" w:styleId="2F4FD5794F694D5D8F08B922FABB6E79">
    <w:name w:val="2F4FD5794F694D5D8F08B922FABB6E79"/>
    <w:rsid w:val="00F55BE6"/>
  </w:style>
  <w:style w:type="paragraph" w:customStyle="1" w:styleId="E80A2C6A6F8049BF9816DBF9D0DF2F0B">
    <w:name w:val="E80A2C6A6F8049BF9816DBF9D0DF2F0B"/>
    <w:rsid w:val="00F55BE6"/>
  </w:style>
  <w:style w:type="paragraph" w:customStyle="1" w:styleId="9969F4BA09C54BC08FDEC13954345957">
    <w:name w:val="9969F4BA09C54BC08FDEC13954345957"/>
    <w:rsid w:val="00F55BE6"/>
  </w:style>
  <w:style w:type="paragraph" w:customStyle="1" w:styleId="1B6C2A1B6F2A46439AEFD8143510BD76">
    <w:name w:val="1B6C2A1B6F2A46439AEFD8143510BD76"/>
    <w:rsid w:val="00F55BE6"/>
  </w:style>
  <w:style w:type="paragraph" w:customStyle="1" w:styleId="B49F68770FC442C485D84321C5B16DA8">
    <w:name w:val="B49F68770FC442C485D84321C5B16DA8"/>
    <w:rsid w:val="00F55BE6"/>
  </w:style>
  <w:style w:type="paragraph" w:customStyle="1" w:styleId="454BAB9B4E444911A21F4865869D5C80">
    <w:name w:val="454BAB9B4E444911A21F4865869D5C80"/>
    <w:rsid w:val="00F55BE6"/>
  </w:style>
  <w:style w:type="paragraph" w:customStyle="1" w:styleId="CEFE47219CF74572AA4CE2A7ADFBD386">
    <w:name w:val="CEFE47219CF74572AA4CE2A7ADFBD386"/>
    <w:rsid w:val="00F55BE6"/>
  </w:style>
  <w:style w:type="paragraph" w:customStyle="1" w:styleId="8FF1D7874F284341BBE6B637C05AEB46">
    <w:name w:val="8FF1D7874F284341BBE6B637C05AEB46"/>
    <w:rsid w:val="00F55BE6"/>
  </w:style>
  <w:style w:type="paragraph" w:customStyle="1" w:styleId="37A50A716DC948FB8902E3CB48E5D4CA">
    <w:name w:val="37A50A716DC948FB8902E3CB48E5D4CA"/>
    <w:rsid w:val="00F55BE6"/>
  </w:style>
  <w:style w:type="paragraph" w:customStyle="1" w:styleId="8F6D75ED280C4814A295D7B3E8B2272A">
    <w:name w:val="8F6D75ED280C4814A295D7B3E8B2272A"/>
    <w:rsid w:val="00F55BE6"/>
  </w:style>
  <w:style w:type="paragraph" w:customStyle="1" w:styleId="070584DC284B40B1951ED5D319B056E6">
    <w:name w:val="070584DC284B40B1951ED5D319B056E6"/>
    <w:rsid w:val="00F55BE6"/>
  </w:style>
  <w:style w:type="paragraph" w:customStyle="1" w:styleId="CCEFAAB719C14E77808097A4B8676CFE">
    <w:name w:val="CCEFAAB719C14E77808097A4B8676CFE"/>
    <w:rsid w:val="00F55BE6"/>
  </w:style>
  <w:style w:type="paragraph" w:customStyle="1" w:styleId="A703D2D90E254DA08AFE5A2882DFCB6F">
    <w:name w:val="A703D2D90E254DA08AFE5A2882DFCB6F"/>
    <w:rsid w:val="00F55BE6"/>
  </w:style>
  <w:style w:type="paragraph" w:customStyle="1" w:styleId="4021C985372F4629960A586EEA533C11">
    <w:name w:val="4021C985372F4629960A586EEA533C11"/>
    <w:rsid w:val="00F55BE6"/>
  </w:style>
  <w:style w:type="paragraph" w:customStyle="1" w:styleId="30A50A7C15C442FEAD1712088CAFE3D7">
    <w:name w:val="30A50A7C15C442FEAD1712088CAFE3D7"/>
    <w:rsid w:val="00F55BE6"/>
  </w:style>
  <w:style w:type="paragraph" w:customStyle="1" w:styleId="39B3BCB74EDD4057B8B1A95D8AB9D0EB">
    <w:name w:val="39B3BCB74EDD4057B8B1A95D8AB9D0EB"/>
    <w:rsid w:val="00F55BE6"/>
  </w:style>
  <w:style w:type="paragraph" w:customStyle="1" w:styleId="E27983610AF74A9094BCE8E0E5C56733">
    <w:name w:val="E27983610AF74A9094BCE8E0E5C56733"/>
    <w:rsid w:val="00F55BE6"/>
  </w:style>
  <w:style w:type="paragraph" w:customStyle="1" w:styleId="8CBA69F402CD4070B6257178FCB5E350">
    <w:name w:val="8CBA69F402CD4070B6257178FCB5E350"/>
    <w:rsid w:val="00F55BE6"/>
  </w:style>
  <w:style w:type="paragraph" w:customStyle="1" w:styleId="0F670AFBCC72460990158E8F409D5C6E">
    <w:name w:val="0F670AFBCC72460990158E8F409D5C6E"/>
    <w:rsid w:val="00F55BE6"/>
  </w:style>
  <w:style w:type="paragraph" w:customStyle="1" w:styleId="2A86AF6C6187474BB5F84A1537529FF0">
    <w:name w:val="2A86AF6C6187474BB5F84A1537529FF0"/>
    <w:rsid w:val="00F55BE6"/>
  </w:style>
  <w:style w:type="paragraph" w:customStyle="1" w:styleId="746C14AA852247ADB2ABDB4CAE187AB4">
    <w:name w:val="746C14AA852247ADB2ABDB4CAE187AB4"/>
    <w:rsid w:val="00F55BE6"/>
  </w:style>
  <w:style w:type="paragraph" w:customStyle="1" w:styleId="51A75FA1DB1B491DB5F0744C4B43BC6F">
    <w:name w:val="51A75FA1DB1B491DB5F0744C4B43BC6F"/>
    <w:rsid w:val="00F55BE6"/>
  </w:style>
  <w:style w:type="paragraph" w:customStyle="1" w:styleId="74BE92B4A3054BF392CC998862BE88AC">
    <w:name w:val="74BE92B4A3054BF392CC998862BE88AC"/>
    <w:rsid w:val="00F55BE6"/>
  </w:style>
  <w:style w:type="paragraph" w:customStyle="1" w:styleId="A081BEB5B2B64A0B8C0AC0293A9F1EA2">
    <w:name w:val="A081BEB5B2B64A0B8C0AC0293A9F1EA2"/>
    <w:rsid w:val="00F55BE6"/>
  </w:style>
  <w:style w:type="paragraph" w:customStyle="1" w:styleId="AFEA40F2DFD145799E4FBE9CB3535A49">
    <w:name w:val="AFEA40F2DFD145799E4FBE9CB3535A49"/>
    <w:rsid w:val="00F55BE6"/>
  </w:style>
  <w:style w:type="paragraph" w:customStyle="1" w:styleId="556CA43C6F4B4E36B7B7C4C80BC14C23">
    <w:name w:val="556CA43C6F4B4E36B7B7C4C80BC14C23"/>
    <w:rsid w:val="00F55BE6"/>
  </w:style>
  <w:style w:type="paragraph" w:customStyle="1" w:styleId="ED5BAF9BD45641F694D8C28B22D936A0">
    <w:name w:val="ED5BAF9BD45641F694D8C28B22D936A0"/>
    <w:rsid w:val="00F55BE6"/>
  </w:style>
  <w:style w:type="paragraph" w:customStyle="1" w:styleId="BC9D4DDAC95640D8BE15B277DF12529E">
    <w:name w:val="BC9D4DDAC95640D8BE15B277DF12529E"/>
    <w:rsid w:val="00F55BE6"/>
  </w:style>
  <w:style w:type="paragraph" w:customStyle="1" w:styleId="C9681D9BBCF0490E98E12490A3546DAA">
    <w:name w:val="C9681D9BBCF0490E98E12490A3546DAA"/>
    <w:rsid w:val="00F55BE6"/>
  </w:style>
  <w:style w:type="paragraph" w:customStyle="1" w:styleId="94414317BC0846ED892EBED70E80A5CB">
    <w:name w:val="94414317BC0846ED892EBED70E80A5CB"/>
    <w:rsid w:val="00F55BE6"/>
  </w:style>
  <w:style w:type="paragraph" w:customStyle="1" w:styleId="135F7F5F6EFA41CF9703903302C4EC27">
    <w:name w:val="135F7F5F6EFA41CF9703903302C4EC27"/>
    <w:rsid w:val="00F55BE6"/>
  </w:style>
  <w:style w:type="paragraph" w:customStyle="1" w:styleId="F6450DFD6C72495584D7AF536FE5E819">
    <w:name w:val="F6450DFD6C72495584D7AF536FE5E819"/>
    <w:rsid w:val="00F55BE6"/>
  </w:style>
  <w:style w:type="paragraph" w:customStyle="1" w:styleId="E94609777220494CA8F36AA07EC6FAC2">
    <w:name w:val="E94609777220494CA8F36AA07EC6FAC2"/>
    <w:rsid w:val="00F55BE6"/>
  </w:style>
  <w:style w:type="paragraph" w:customStyle="1" w:styleId="E2219A00628E4F2A952153326C492DA8">
    <w:name w:val="E2219A00628E4F2A952153326C492DA8"/>
    <w:rsid w:val="00F55BE6"/>
  </w:style>
  <w:style w:type="paragraph" w:customStyle="1" w:styleId="AC11A5061FEF4D738591C756E3C33319">
    <w:name w:val="AC11A5061FEF4D738591C756E3C33319"/>
    <w:rsid w:val="00F55BE6"/>
  </w:style>
  <w:style w:type="paragraph" w:customStyle="1" w:styleId="1D6F68B9EE93422389CB640E62FD4769">
    <w:name w:val="1D6F68B9EE93422389CB640E62FD4769"/>
    <w:rsid w:val="00F55BE6"/>
  </w:style>
  <w:style w:type="paragraph" w:customStyle="1" w:styleId="68EA920BF1C0477D9EC6DA801A8F5C7E">
    <w:name w:val="68EA920BF1C0477D9EC6DA801A8F5C7E"/>
    <w:rsid w:val="00F55BE6"/>
  </w:style>
  <w:style w:type="paragraph" w:customStyle="1" w:styleId="DD6CB4CFA2B44434AEC329C9334364C0">
    <w:name w:val="DD6CB4CFA2B44434AEC329C9334364C0"/>
    <w:rsid w:val="00F55BE6"/>
  </w:style>
  <w:style w:type="paragraph" w:customStyle="1" w:styleId="5512280348E941FBB362626FBFB6AB62">
    <w:name w:val="5512280348E941FBB362626FBFB6AB62"/>
    <w:rsid w:val="00F55BE6"/>
  </w:style>
  <w:style w:type="paragraph" w:customStyle="1" w:styleId="FDC3FD6619EB4EE7B7A3469F4D9F572F">
    <w:name w:val="FDC3FD6619EB4EE7B7A3469F4D9F572F"/>
    <w:rsid w:val="00F55BE6"/>
  </w:style>
  <w:style w:type="paragraph" w:customStyle="1" w:styleId="275A53562A9C481DB7112A49D9FBA507">
    <w:name w:val="275A53562A9C481DB7112A49D9FBA507"/>
    <w:rsid w:val="00F55BE6"/>
  </w:style>
  <w:style w:type="paragraph" w:customStyle="1" w:styleId="17F110A745A44223994315F2FD8B50E1">
    <w:name w:val="17F110A745A44223994315F2FD8B50E1"/>
    <w:rsid w:val="00F55BE6"/>
  </w:style>
  <w:style w:type="paragraph" w:customStyle="1" w:styleId="9A07809CB8974115850A37D51170CC7A">
    <w:name w:val="9A07809CB8974115850A37D51170CC7A"/>
    <w:rsid w:val="00F55BE6"/>
  </w:style>
  <w:style w:type="paragraph" w:customStyle="1" w:styleId="86554F5804544285AAF419642500B70A">
    <w:name w:val="86554F5804544285AAF419642500B70A"/>
    <w:rsid w:val="00F55BE6"/>
  </w:style>
  <w:style w:type="paragraph" w:customStyle="1" w:styleId="075D0B3537FE40819FD95484CF15943A">
    <w:name w:val="075D0B3537FE40819FD95484CF15943A"/>
    <w:rsid w:val="00F55BE6"/>
  </w:style>
  <w:style w:type="paragraph" w:customStyle="1" w:styleId="3F314A461AFA454AB5A63B7AA820A4D2">
    <w:name w:val="3F314A461AFA454AB5A63B7AA820A4D2"/>
    <w:rsid w:val="00F55BE6"/>
  </w:style>
  <w:style w:type="paragraph" w:customStyle="1" w:styleId="C72E94FBCCAA4EBF903CB3F9A52AC98B">
    <w:name w:val="C72E94FBCCAA4EBF903CB3F9A52AC98B"/>
    <w:rsid w:val="00F55BE6"/>
  </w:style>
  <w:style w:type="paragraph" w:customStyle="1" w:styleId="C842E295B34C46C0859774D3AF713075">
    <w:name w:val="C842E295B34C46C0859774D3AF713075"/>
    <w:rsid w:val="00F55BE6"/>
  </w:style>
  <w:style w:type="paragraph" w:customStyle="1" w:styleId="1A81D66A3CDE46779BDC3E3DACD2A113">
    <w:name w:val="1A81D66A3CDE46779BDC3E3DACD2A113"/>
    <w:rsid w:val="00F55BE6"/>
  </w:style>
  <w:style w:type="paragraph" w:customStyle="1" w:styleId="9235248CE4EB492AB6BF98C55132FFB4">
    <w:name w:val="9235248CE4EB492AB6BF98C55132FFB4"/>
    <w:rsid w:val="00F55BE6"/>
  </w:style>
  <w:style w:type="paragraph" w:customStyle="1" w:styleId="74643E41B2CF402F8F63339D64BD4990">
    <w:name w:val="74643E41B2CF402F8F63339D64BD4990"/>
    <w:rsid w:val="00F55BE6"/>
  </w:style>
  <w:style w:type="paragraph" w:customStyle="1" w:styleId="0BFC51D8C5744C4383668809A2D75D7E">
    <w:name w:val="0BFC51D8C5744C4383668809A2D75D7E"/>
    <w:rsid w:val="00F55BE6"/>
  </w:style>
  <w:style w:type="paragraph" w:customStyle="1" w:styleId="7E6EB3128FAF4DFB81086536381FB9E8">
    <w:name w:val="7E6EB3128FAF4DFB81086536381FB9E8"/>
    <w:rsid w:val="00F55BE6"/>
  </w:style>
  <w:style w:type="paragraph" w:customStyle="1" w:styleId="9CA839BC410E48D98B7AC8F24F4A5D58">
    <w:name w:val="9CA839BC410E48D98B7AC8F24F4A5D58"/>
    <w:rsid w:val="00F55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821E4-E44C-4DB6-BB67-44368F0F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ConferenceAgendaTracks.dotx</Template>
  <TotalTime>7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Narendra</dc:creator>
  <cp:lastModifiedBy>Narendranath Reddy</cp:lastModifiedBy>
  <cp:revision>3</cp:revision>
  <cp:lastPrinted>2014-09-30T03:41:00Z</cp:lastPrinted>
  <dcterms:created xsi:type="dcterms:W3CDTF">2014-09-30T05:48:00Z</dcterms:created>
  <dcterms:modified xsi:type="dcterms:W3CDTF">2014-09-30T05:55:00Z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